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E5" w:rsidRDefault="00545E7F" w:rsidP="006F34E5">
      <w:pPr>
        <w:spacing w:after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1344930</wp:posOffset>
                </wp:positionH>
                <wp:positionV relativeFrom="paragraph">
                  <wp:posOffset>-1352550</wp:posOffset>
                </wp:positionV>
                <wp:extent cx="2446020" cy="533400"/>
                <wp:effectExtent l="11430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0801" w:rsidRPr="00980801" w:rsidRDefault="00980801">
                            <w:pPr>
                              <w:rPr>
                                <w:color w:val="FF0000"/>
                              </w:rPr>
                            </w:pPr>
                            <w:r w:rsidRPr="00980801">
                              <w:rPr>
                                <w:color w:val="FF0000"/>
                              </w:rPr>
                              <w:t xml:space="preserve">Enter your chapter’s logo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105.9pt;margin-top:-106.5pt;width:192.6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">
                <v:textbox>
                  <w:txbxContent>
                    <w:p w:rsidR="00980801" w:rsidRPr="00980801" w:rsidRDefault="00980801">
                      <w:pPr>
                        <w:rPr>
                          <w:color w:val="FF0000"/>
                        </w:rPr>
                      </w:pPr>
                      <w:r w:rsidRPr="00980801">
                        <w:rPr>
                          <w:color w:val="FF0000"/>
                        </w:rPr>
                        <w:t xml:space="preserve">Enter your chapter’s logo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34E5" w:rsidRPr="00D80BC1" w:rsidRDefault="00980801" w:rsidP="006F34E5">
      <w:pPr>
        <w:spacing w:after="0"/>
        <w:rPr>
          <w:color w:val="17365D"/>
          <w:sz w:val="36"/>
          <w:szCs w:val="36"/>
        </w:rPr>
      </w:pPr>
      <w:r>
        <w:rPr>
          <w:color w:val="FF0000"/>
          <w:sz w:val="36"/>
          <w:szCs w:val="36"/>
        </w:rPr>
        <w:t>XX</w:t>
      </w:r>
      <w:r w:rsidR="00F45461">
        <w:rPr>
          <w:color w:val="17365D"/>
          <w:sz w:val="36"/>
          <w:szCs w:val="36"/>
        </w:rPr>
        <w:t xml:space="preserve"> Chapter of HIMSS Call f</w:t>
      </w:r>
      <w:r w:rsidR="00D80BC1" w:rsidRPr="00D80BC1">
        <w:rPr>
          <w:color w:val="17365D"/>
          <w:sz w:val="36"/>
          <w:szCs w:val="36"/>
        </w:rPr>
        <w:t>or Presenters</w:t>
      </w:r>
    </w:p>
    <w:p w:rsidR="00D80BC1" w:rsidRDefault="00D80BC1" w:rsidP="006F34E5">
      <w:pPr>
        <w:spacing w:after="0"/>
        <w:rPr>
          <w:color w:val="244061"/>
          <w:sz w:val="36"/>
          <w:szCs w:val="36"/>
        </w:rPr>
      </w:pPr>
    </w:p>
    <w:p w:rsidR="00D80BC1" w:rsidRPr="00980801" w:rsidRDefault="00980801" w:rsidP="006F34E5">
      <w:pPr>
        <w:spacing w:after="0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Event Title</w:t>
      </w:r>
    </w:p>
    <w:p w:rsidR="006F34E5" w:rsidRPr="006B1F4B" w:rsidRDefault="006F34E5" w:rsidP="006F34E5">
      <w:pPr>
        <w:spacing w:after="0"/>
        <w:rPr>
          <w:sz w:val="18"/>
          <w:szCs w:val="18"/>
        </w:rPr>
      </w:pPr>
    </w:p>
    <w:p w:rsidR="003D27AA" w:rsidRPr="00980801" w:rsidRDefault="00980801" w:rsidP="006F34E5">
      <w:pP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{Event Date and Location}</w:t>
      </w:r>
    </w:p>
    <w:p w:rsidR="003D27AA" w:rsidRPr="003D27AA" w:rsidRDefault="003D27AA" w:rsidP="003D27AA">
      <w:pPr>
        <w:rPr>
          <w:rFonts w:ascii="Myriad Pro" w:hAnsi="Myriad Pro" w:cs="Arial"/>
          <w:b/>
        </w:rPr>
      </w:pPr>
      <w:r w:rsidRPr="003D27AA">
        <w:rPr>
          <w:rFonts w:ascii="Myriad Pro" w:hAnsi="Myriad Pro" w:cs="Arial"/>
          <w:b/>
        </w:rPr>
        <w:t xml:space="preserve">We are seeking presenters for our </w:t>
      </w:r>
      <w:r w:rsidR="00980801">
        <w:rPr>
          <w:rFonts w:ascii="Myriad Pro" w:hAnsi="Myriad Pro" w:cs="Arial"/>
          <w:b/>
          <w:color w:val="FF0000"/>
        </w:rPr>
        <w:t>{XX event/conference}</w:t>
      </w:r>
      <w:r w:rsidRPr="003D27AA">
        <w:rPr>
          <w:rFonts w:ascii="Myriad Pro" w:hAnsi="Myriad Pro" w:cs="Arial"/>
          <w:b/>
        </w:rPr>
        <w:t xml:space="preserve">.   </w:t>
      </w:r>
      <w:r w:rsidR="00F45461">
        <w:rPr>
          <w:rFonts w:ascii="Myriad Pro" w:hAnsi="Myriad Pro" w:cs="Arial"/>
          <w:b/>
        </w:rPr>
        <w:t xml:space="preserve">The </w:t>
      </w:r>
      <w:r w:rsidR="00980801">
        <w:rPr>
          <w:rFonts w:ascii="Myriad Pro" w:hAnsi="Myriad Pro" w:cs="Arial"/>
          <w:b/>
          <w:color w:val="FF0000"/>
        </w:rPr>
        <w:t xml:space="preserve">{XX} </w:t>
      </w:r>
      <w:r w:rsidR="00F45461">
        <w:rPr>
          <w:rFonts w:ascii="Myriad Pro" w:hAnsi="Myriad Pro" w:cs="Arial"/>
          <w:b/>
        </w:rPr>
        <w:t xml:space="preserve">Chapter of </w:t>
      </w:r>
      <w:r w:rsidRPr="003D27AA">
        <w:rPr>
          <w:rFonts w:ascii="Myriad Pro" w:hAnsi="Myriad Pro" w:cs="Arial"/>
          <w:b/>
        </w:rPr>
        <w:t>HIMSS mission is to enhance professional knowledge, create forums for networking, and foster leadership at the individual and corporate level.</w:t>
      </w:r>
    </w:p>
    <w:p w:rsidR="003D27AA" w:rsidRPr="00980801" w:rsidRDefault="003D27AA" w:rsidP="003D27AA">
      <w:pPr>
        <w:rPr>
          <w:rFonts w:ascii="Myriad Pro" w:hAnsi="Myriad Pro" w:cs="Arial"/>
          <w:b/>
          <w:color w:val="FF0000"/>
        </w:rPr>
      </w:pPr>
      <w:r w:rsidRPr="003D27AA">
        <w:rPr>
          <w:rFonts w:ascii="Myriad Pro" w:hAnsi="Myriad Pro" w:cs="Arial"/>
          <w:b/>
        </w:rPr>
        <w:t xml:space="preserve">If you </w:t>
      </w:r>
      <w:r w:rsidR="00E11E92">
        <w:rPr>
          <w:rFonts w:ascii="Myriad Pro" w:hAnsi="Myriad Pro" w:cs="Arial"/>
          <w:b/>
        </w:rPr>
        <w:t xml:space="preserve">would like to share something exciting about what you are doing in </w:t>
      </w:r>
      <w:r w:rsidR="00F45461">
        <w:rPr>
          <w:rFonts w:ascii="Myriad Pro" w:hAnsi="Myriad Pro" w:cs="Arial"/>
          <w:b/>
        </w:rPr>
        <w:t>h</w:t>
      </w:r>
      <w:r w:rsidR="007D47DB">
        <w:rPr>
          <w:rFonts w:ascii="Myriad Pro" w:hAnsi="Myriad Pro" w:cs="Arial"/>
          <w:b/>
        </w:rPr>
        <w:t>ealthcare</w:t>
      </w:r>
      <w:r w:rsidR="00E11E92">
        <w:rPr>
          <w:rFonts w:ascii="Myriad Pro" w:hAnsi="Myriad Pro" w:cs="Arial"/>
          <w:b/>
        </w:rPr>
        <w:t xml:space="preserve"> </w:t>
      </w:r>
      <w:r w:rsidRPr="003D27AA">
        <w:rPr>
          <w:rFonts w:ascii="Myriad Pro" w:hAnsi="Myriad Pro" w:cs="Arial"/>
          <w:b/>
        </w:rPr>
        <w:t>information technolog</w:t>
      </w:r>
      <w:r w:rsidR="00E11E92">
        <w:rPr>
          <w:rFonts w:ascii="Myriad Pro" w:hAnsi="Myriad Pro" w:cs="Arial"/>
          <w:b/>
        </w:rPr>
        <w:t>y</w:t>
      </w:r>
      <w:r w:rsidRPr="003D27AA">
        <w:rPr>
          <w:rFonts w:ascii="Myriad Pro" w:hAnsi="Myriad Pro" w:cs="Arial"/>
          <w:b/>
        </w:rPr>
        <w:t xml:space="preserve">, please respond to this call for presenters by </w:t>
      </w:r>
      <w:r w:rsidR="00980801">
        <w:rPr>
          <w:rFonts w:ascii="Myriad Pro" w:hAnsi="Myriad Pro" w:cs="Arial"/>
          <w:b/>
          <w:color w:val="FF0000"/>
        </w:rPr>
        <w:t>{DATE AND TIME DUE}</w:t>
      </w:r>
    </w:p>
    <w:p w:rsidR="003D27AA" w:rsidRPr="003D27AA" w:rsidRDefault="003D27AA" w:rsidP="006F34E5">
      <w:pPr>
        <w:spacing w:after="0"/>
        <w:ind w:right="-540"/>
        <w:rPr>
          <w:rFonts w:cs="Calibri"/>
          <w:b/>
        </w:rPr>
      </w:pPr>
    </w:p>
    <w:p w:rsidR="003D27AA" w:rsidRPr="00980801" w:rsidRDefault="003D27AA" w:rsidP="003D27AA">
      <w:pPr>
        <w:rPr>
          <w:rFonts w:cs="Calibri"/>
          <w:b/>
          <w:color w:val="FF0000"/>
          <w:u w:val="single"/>
        </w:rPr>
      </w:pPr>
      <w:r w:rsidRPr="003D27AA">
        <w:rPr>
          <w:rFonts w:cs="Calibri"/>
          <w:b/>
          <w:u w:val="single"/>
        </w:rPr>
        <w:t>Presenter Guidelines:</w:t>
      </w:r>
      <w:r w:rsidR="00980801">
        <w:rPr>
          <w:rFonts w:cs="Calibri"/>
          <w:b/>
          <w:u w:val="single"/>
        </w:rPr>
        <w:t xml:space="preserve"> </w:t>
      </w:r>
      <w:r w:rsidR="00980801">
        <w:rPr>
          <w:rFonts w:cs="Calibri"/>
          <w:b/>
          <w:color w:val="FF0000"/>
          <w:u w:val="single"/>
        </w:rPr>
        <w:t>{EDIT TO FIT YOUR EVENT}</w:t>
      </w:r>
    </w:p>
    <w:p w:rsidR="003D27AA" w:rsidRPr="003D27AA" w:rsidRDefault="003D27AA" w:rsidP="003D27AA">
      <w:pPr>
        <w:numPr>
          <w:ilvl w:val="0"/>
          <w:numId w:val="4"/>
        </w:numPr>
        <w:spacing w:after="0"/>
        <w:rPr>
          <w:rFonts w:cs="Calibri"/>
        </w:rPr>
      </w:pPr>
      <w:r w:rsidRPr="003D27AA">
        <w:rPr>
          <w:rFonts w:cs="Calibri"/>
        </w:rPr>
        <w:t xml:space="preserve">Presentations are </w:t>
      </w:r>
      <w:r w:rsidRPr="003D27AA">
        <w:rPr>
          <w:rFonts w:cs="Calibri"/>
          <w:u w:val="single"/>
        </w:rPr>
        <w:t>strictly</w:t>
      </w:r>
      <w:r w:rsidRPr="003D27AA">
        <w:rPr>
          <w:rFonts w:cs="Calibri"/>
        </w:rPr>
        <w:t xml:space="preserve"> limited to </w:t>
      </w:r>
      <w:r>
        <w:rPr>
          <w:rFonts w:cs="Calibri"/>
        </w:rPr>
        <w:t>20</w:t>
      </w:r>
      <w:r w:rsidRPr="003D27AA">
        <w:rPr>
          <w:rFonts w:cs="Calibri"/>
        </w:rPr>
        <w:t xml:space="preserve"> minutes with an additional </w:t>
      </w:r>
      <w:r>
        <w:rPr>
          <w:rFonts w:cs="Calibri"/>
        </w:rPr>
        <w:t>5</w:t>
      </w:r>
      <w:r w:rsidRPr="003D27AA">
        <w:rPr>
          <w:rFonts w:cs="Calibri"/>
        </w:rPr>
        <w:t xml:space="preserve"> minutes for questions and answers</w:t>
      </w:r>
    </w:p>
    <w:p w:rsidR="003D27AA" w:rsidRPr="003D27AA" w:rsidRDefault="003D27AA" w:rsidP="003D27AA">
      <w:pPr>
        <w:numPr>
          <w:ilvl w:val="0"/>
          <w:numId w:val="4"/>
        </w:numPr>
        <w:spacing w:after="0"/>
        <w:rPr>
          <w:rFonts w:cs="Calibri"/>
        </w:rPr>
      </w:pPr>
      <w:r w:rsidRPr="003D27AA">
        <w:rPr>
          <w:rFonts w:cs="Calibri"/>
        </w:rPr>
        <w:t>All members that have an interesting topic are invited and encouraged to submit their presentation proposal, keeping true to our mission, th</w:t>
      </w:r>
      <w:r w:rsidR="002E5B58">
        <w:rPr>
          <w:rFonts w:cs="Calibri"/>
        </w:rPr>
        <w:t xml:space="preserve">is </w:t>
      </w:r>
      <w:r w:rsidRPr="003D27AA">
        <w:rPr>
          <w:rFonts w:cs="Calibri"/>
        </w:rPr>
        <w:t>must be an educational presentation</w:t>
      </w:r>
    </w:p>
    <w:p w:rsidR="003D27AA" w:rsidRPr="003D27AA" w:rsidRDefault="003D27AA" w:rsidP="003D27AA">
      <w:pPr>
        <w:numPr>
          <w:ilvl w:val="0"/>
          <w:numId w:val="4"/>
        </w:numPr>
        <w:spacing w:after="0"/>
        <w:rPr>
          <w:rFonts w:cs="Calibri"/>
        </w:rPr>
      </w:pPr>
      <w:r w:rsidRPr="003D27AA">
        <w:rPr>
          <w:rFonts w:cs="Calibri"/>
        </w:rPr>
        <w:t>Priority consideration will go to topics that are unique, innovative, or otherwise represent current issues in health information technology</w:t>
      </w:r>
      <w:r w:rsidR="002E5B58">
        <w:rPr>
          <w:rFonts w:cs="Calibri"/>
        </w:rPr>
        <w:t>. We also want to involve as many organizations as practical.</w:t>
      </w:r>
    </w:p>
    <w:p w:rsidR="003D27AA" w:rsidRPr="003D27AA" w:rsidRDefault="003D27AA" w:rsidP="003D27AA">
      <w:pPr>
        <w:numPr>
          <w:ilvl w:val="0"/>
          <w:numId w:val="4"/>
        </w:numPr>
        <w:spacing w:after="0"/>
        <w:rPr>
          <w:rFonts w:cs="Calibri"/>
        </w:rPr>
      </w:pPr>
      <w:r w:rsidRPr="003D27AA">
        <w:rPr>
          <w:rFonts w:cs="Calibri"/>
        </w:rPr>
        <w:t>If you work for an organization that sells a HIT product or service, the description of your company must be limited to the first slide only to support the mission of enhancing professional knowledge through education</w:t>
      </w:r>
      <w:r w:rsidR="00E11E92">
        <w:rPr>
          <w:rFonts w:cs="Calibri"/>
        </w:rPr>
        <w:t xml:space="preserve">. You are also encouraged to co-present with a Healthcare provider organization. </w:t>
      </w:r>
    </w:p>
    <w:p w:rsidR="003D27AA" w:rsidRPr="003D27AA" w:rsidRDefault="003D27AA" w:rsidP="003D27AA">
      <w:pPr>
        <w:numPr>
          <w:ilvl w:val="0"/>
          <w:numId w:val="4"/>
        </w:numPr>
        <w:spacing w:after="0"/>
        <w:rPr>
          <w:rFonts w:cs="Calibri"/>
        </w:rPr>
      </w:pPr>
      <w:r w:rsidRPr="003D27AA">
        <w:rPr>
          <w:rFonts w:cs="Calibri"/>
        </w:rPr>
        <w:t xml:space="preserve">If selected, you </w:t>
      </w:r>
      <w:r w:rsidR="00A01890">
        <w:rPr>
          <w:rFonts w:cs="Calibri"/>
        </w:rPr>
        <w:t xml:space="preserve">will be required to submit additional information </w:t>
      </w:r>
      <w:r w:rsidR="007D47DB">
        <w:rPr>
          <w:rFonts w:cs="Calibri"/>
        </w:rPr>
        <w:t>for Conti</w:t>
      </w:r>
      <w:r w:rsidR="00A01890">
        <w:rPr>
          <w:rFonts w:cs="Calibri"/>
        </w:rPr>
        <w:t>n</w:t>
      </w:r>
      <w:r w:rsidR="007D47DB">
        <w:rPr>
          <w:rFonts w:cs="Calibri"/>
        </w:rPr>
        <w:t>u</w:t>
      </w:r>
      <w:r w:rsidR="00A01890">
        <w:rPr>
          <w:rFonts w:cs="Calibri"/>
        </w:rPr>
        <w:t>ing Education registration</w:t>
      </w:r>
      <w:r w:rsidRPr="003D27AA">
        <w:rPr>
          <w:rFonts w:cs="Calibri"/>
        </w:rPr>
        <w:t xml:space="preserve"> and your final slide presentation for </w:t>
      </w:r>
      <w:r w:rsidR="00980801">
        <w:rPr>
          <w:rFonts w:cs="Calibri"/>
          <w:color w:val="FF0000"/>
        </w:rPr>
        <w:t>{XXChapter}</w:t>
      </w:r>
      <w:r w:rsidRPr="003D27AA">
        <w:rPr>
          <w:rFonts w:cs="Calibri"/>
        </w:rPr>
        <w:t xml:space="preserve"> board approval no later than </w:t>
      </w:r>
      <w:r w:rsidR="00980801">
        <w:rPr>
          <w:rFonts w:cs="Calibri"/>
          <w:color w:val="FF0000"/>
        </w:rPr>
        <w:t>{DATE}</w:t>
      </w:r>
      <w:r w:rsidRPr="003D27AA">
        <w:rPr>
          <w:rFonts w:cs="Calibri"/>
        </w:rPr>
        <w:t>.</w:t>
      </w:r>
    </w:p>
    <w:p w:rsidR="003D27AA" w:rsidRDefault="003D27AA" w:rsidP="008F4BC7">
      <w:pPr>
        <w:spacing w:after="0"/>
      </w:pPr>
    </w:p>
    <w:p w:rsidR="003D27AA" w:rsidRDefault="003D27AA" w:rsidP="0014555D">
      <w:pPr>
        <w:rPr>
          <w:rFonts w:cs="Arial"/>
          <w:b/>
        </w:rPr>
      </w:pPr>
      <w:r>
        <w:rPr>
          <w:rFonts w:cs="Arial"/>
          <w:b/>
        </w:rPr>
        <w:t>Please submit your proposed topic and other required informatio</w:t>
      </w:r>
      <w:r w:rsidR="0014555D">
        <w:rPr>
          <w:rFonts w:cs="Arial"/>
          <w:b/>
        </w:rPr>
        <w:t>n below to:</w:t>
      </w:r>
    </w:p>
    <w:p w:rsidR="0014555D" w:rsidRDefault="00F45461" w:rsidP="003D27AA">
      <w:pPr>
        <w:rPr>
          <w:rFonts w:cs="Arial"/>
          <w:b/>
        </w:rPr>
      </w:pPr>
      <w:r>
        <w:rPr>
          <w:rFonts w:cs="Arial"/>
          <w:b/>
        </w:rPr>
        <w:t>Name</w:t>
      </w:r>
    </w:p>
    <w:p w:rsidR="00F45461" w:rsidRDefault="00F45461" w:rsidP="003D27AA">
      <w:pPr>
        <w:rPr>
          <w:rFonts w:cs="Arial"/>
          <w:b/>
        </w:rPr>
      </w:pPr>
      <w:r>
        <w:rPr>
          <w:rFonts w:cs="Arial"/>
          <w:b/>
        </w:rPr>
        <w:t>Email</w:t>
      </w:r>
    </w:p>
    <w:p w:rsidR="00F45461" w:rsidRDefault="00F45461" w:rsidP="003D27AA">
      <w:pPr>
        <w:rPr>
          <w:rFonts w:cs="Arial"/>
          <w:b/>
        </w:rPr>
      </w:pPr>
      <w:r>
        <w:rPr>
          <w:rFonts w:cs="Arial"/>
          <w:b/>
        </w:rPr>
        <w:t>Phone</w:t>
      </w:r>
    </w:p>
    <w:p w:rsidR="008F4BC7" w:rsidRPr="006F34E5" w:rsidRDefault="006F34E5" w:rsidP="001E0344">
      <w:pPr>
        <w:spacing w:after="0"/>
        <w:jc w:val="center"/>
        <w:rPr>
          <w:color w:val="244061"/>
          <w:sz w:val="36"/>
          <w:szCs w:val="36"/>
        </w:rPr>
      </w:pPr>
      <w:r>
        <w:br w:type="page"/>
      </w:r>
      <w:r w:rsidR="00980801">
        <w:rPr>
          <w:color w:val="FF0000"/>
          <w:sz w:val="36"/>
          <w:szCs w:val="36"/>
        </w:rPr>
        <w:lastRenderedPageBreak/>
        <w:t>{XX Chapter of HIMSS XX EVENT</w:t>
      </w:r>
      <w:r w:rsidR="003D27AA">
        <w:rPr>
          <w:color w:val="244061"/>
          <w:sz w:val="36"/>
          <w:szCs w:val="36"/>
        </w:rPr>
        <w:t>: Call For Presenters</w:t>
      </w:r>
    </w:p>
    <w:p w:rsidR="008F4BC7" w:rsidRPr="00980801" w:rsidRDefault="00980801" w:rsidP="001E0344">
      <w:pPr>
        <w:spacing w:after="0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{DATE &amp; LOCATION}</w:t>
      </w:r>
    </w:p>
    <w:p w:rsidR="006F34E5" w:rsidRDefault="006F34E5" w:rsidP="006F34E5">
      <w:pPr>
        <w:spacing w:after="0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650"/>
        <w:gridCol w:w="2650"/>
        <w:gridCol w:w="2650"/>
      </w:tblGrid>
      <w:tr w:rsidR="006F34E5" w:rsidRPr="006F34E5" w:rsidTr="00762234">
        <w:trPr>
          <w:trHeight w:val="144"/>
        </w:trPr>
        <w:tc>
          <w:tcPr>
            <w:tcW w:w="2650" w:type="dxa"/>
            <w:tcMar>
              <w:top w:w="29" w:type="dxa"/>
              <w:left w:w="115" w:type="dxa"/>
              <w:right w:w="115" w:type="dxa"/>
            </w:tcMar>
            <w:vAlign w:val="center"/>
          </w:tcPr>
          <w:p w:rsidR="006F34E5" w:rsidRPr="006F34E5" w:rsidRDefault="006F34E5" w:rsidP="00BB244B">
            <w:pPr>
              <w:spacing w:after="0"/>
              <w:rPr>
                <w:b/>
                <w:bCs/>
              </w:rPr>
            </w:pPr>
            <w:r w:rsidRPr="006F34E5">
              <w:rPr>
                <w:b/>
                <w:bCs/>
              </w:rPr>
              <w:t>Presenter Name</w:t>
            </w:r>
          </w:p>
        </w:tc>
        <w:tc>
          <w:tcPr>
            <w:tcW w:w="5300" w:type="dxa"/>
            <w:gridSpan w:val="2"/>
            <w:tcMar>
              <w:top w:w="29" w:type="dxa"/>
              <w:left w:w="115" w:type="dxa"/>
              <w:right w:w="115" w:type="dxa"/>
            </w:tcMar>
            <w:vAlign w:val="center"/>
          </w:tcPr>
          <w:p w:rsidR="006F34E5" w:rsidRPr="00926FA0" w:rsidRDefault="006F34E5" w:rsidP="00BB244B">
            <w:pPr>
              <w:spacing w:after="0"/>
              <w:rPr>
                <w:bCs/>
              </w:rPr>
            </w:pPr>
          </w:p>
        </w:tc>
      </w:tr>
      <w:tr w:rsidR="00405FE5" w:rsidRPr="006F34E5" w:rsidTr="00762234">
        <w:trPr>
          <w:trHeight w:val="135"/>
        </w:trPr>
        <w:tc>
          <w:tcPr>
            <w:tcW w:w="2650" w:type="dxa"/>
            <w:tcMar>
              <w:top w:w="29" w:type="dxa"/>
              <w:left w:w="115" w:type="dxa"/>
              <w:right w:w="115" w:type="dxa"/>
            </w:tcMar>
            <w:vAlign w:val="center"/>
          </w:tcPr>
          <w:p w:rsidR="00405FE5" w:rsidRPr="006F34E5" w:rsidRDefault="007D47DB" w:rsidP="00BB244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Your </w:t>
            </w:r>
            <w:r w:rsidR="001D68AE">
              <w:rPr>
                <w:b/>
                <w:bCs/>
              </w:rPr>
              <w:t>Title</w:t>
            </w:r>
          </w:p>
        </w:tc>
        <w:tc>
          <w:tcPr>
            <w:tcW w:w="5300" w:type="dxa"/>
            <w:gridSpan w:val="2"/>
            <w:tcMar>
              <w:top w:w="29" w:type="dxa"/>
              <w:left w:w="115" w:type="dxa"/>
              <w:right w:w="115" w:type="dxa"/>
            </w:tcMar>
            <w:vAlign w:val="center"/>
          </w:tcPr>
          <w:p w:rsidR="00405FE5" w:rsidRPr="00926FA0" w:rsidRDefault="00405FE5" w:rsidP="00BB244B">
            <w:pPr>
              <w:spacing w:after="0"/>
              <w:rPr>
                <w:bCs/>
              </w:rPr>
            </w:pPr>
          </w:p>
        </w:tc>
      </w:tr>
      <w:tr w:rsidR="00405FE5" w:rsidRPr="006F34E5" w:rsidTr="00762234">
        <w:trPr>
          <w:trHeight w:val="135"/>
        </w:trPr>
        <w:tc>
          <w:tcPr>
            <w:tcW w:w="2650" w:type="dxa"/>
            <w:tcMar>
              <w:top w:w="29" w:type="dxa"/>
              <w:left w:w="115" w:type="dxa"/>
              <w:right w:w="115" w:type="dxa"/>
            </w:tcMar>
            <w:vAlign w:val="center"/>
          </w:tcPr>
          <w:p w:rsidR="00405FE5" w:rsidRPr="006F34E5" w:rsidRDefault="003D27AA" w:rsidP="00BB244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  <w:tc>
          <w:tcPr>
            <w:tcW w:w="5300" w:type="dxa"/>
            <w:gridSpan w:val="2"/>
            <w:tcMar>
              <w:top w:w="29" w:type="dxa"/>
              <w:left w:w="115" w:type="dxa"/>
              <w:right w:w="115" w:type="dxa"/>
            </w:tcMar>
            <w:vAlign w:val="center"/>
          </w:tcPr>
          <w:p w:rsidR="00405FE5" w:rsidRPr="00926FA0" w:rsidRDefault="00405FE5" w:rsidP="00BB244B">
            <w:pPr>
              <w:spacing w:after="0"/>
              <w:rPr>
                <w:bCs/>
              </w:rPr>
            </w:pPr>
          </w:p>
        </w:tc>
      </w:tr>
      <w:tr w:rsidR="00B044E5" w:rsidRPr="006F34E5" w:rsidTr="00762234">
        <w:trPr>
          <w:trHeight w:val="288"/>
        </w:trPr>
        <w:tc>
          <w:tcPr>
            <w:tcW w:w="2650" w:type="dxa"/>
            <w:tcMar>
              <w:top w:w="29" w:type="dxa"/>
              <w:left w:w="115" w:type="dxa"/>
              <w:right w:w="115" w:type="dxa"/>
            </w:tcMar>
            <w:vAlign w:val="center"/>
          </w:tcPr>
          <w:p w:rsidR="00B044E5" w:rsidRPr="006F34E5" w:rsidRDefault="00B044E5" w:rsidP="00BB244B">
            <w:pPr>
              <w:spacing w:after="0"/>
              <w:rPr>
                <w:b/>
                <w:bCs/>
              </w:rPr>
            </w:pPr>
            <w:r w:rsidRPr="006F34E5">
              <w:rPr>
                <w:b/>
                <w:bCs/>
              </w:rPr>
              <w:t>Telephone</w:t>
            </w:r>
          </w:p>
        </w:tc>
        <w:tc>
          <w:tcPr>
            <w:tcW w:w="2650" w:type="dxa"/>
            <w:tcMar>
              <w:top w:w="29" w:type="dxa"/>
              <w:left w:w="115" w:type="dxa"/>
              <w:right w:w="115" w:type="dxa"/>
            </w:tcMar>
            <w:vAlign w:val="center"/>
          </w:tcPr>
          <w:p w:rsidR="00B044E5" w:rsidRPr="00926FA0" w:rsidRDefault="00B044E5" w:rsidP="00BB244B">
            <w:pPr>
              <w:spacing w:after="0"/>
              <w:rPr>
                <w:bCs/>
              </w:rPr>
            </w:pPr>
            <w:r>
              <w:rPr>
                <w:b/>
                <w:bCs/>
              </w:rPr>
              <w:t>Work:</w:t>
            </w:r>
          </w:p>
        </w:tc>
        <w:tc>
          <w:tcPr>
            <w:tcW w:w="2650" w:type="dxa"/>
            <w:vAlign w:val="center"/>
          </w:tcPr>
          <w:p w:rsidR="00B044E5" w:rsidRPr="00926FA0" w:rsidRDefault="00B044E5" w:rsidP="00BB244B">
            <w:pPr>
              <w:spacing w:after="0"/>
              <w:rPr>
                <w:bCs/>
              </w:rPr>
            </w:pPr>
            <w:r>
              <w:rPr>
                <w:b/>
                <w:bCs/>
              </w:rPr>
              <w:t>Cell:</w:t>
            </w:r>
          </w:p>
        </w:tc>
      </w:tr>
      <w:tr w:rsidR="006F34E5" w:rsidRPr="006F34E5" w:rsidTr="00762234">
        <w:trPr>
          <w:trHeight w:val="288"/>
        </w:trPr>
        <w:tc>
          <w:tcPr>
            <w:tcW w:w="2650" w:type="dxa"/>
            <w:tcBorders>
              <w:bottom w:val="single" w:sz="4" w:space="0" w:color="000000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6F34E5" w:rsidRPr="006F34E5" w:rsidRDefault="003D27AA" w:rsidP="00BB244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Organization Name:</w:t>
            </w:r>
          </w:p>
        </w:tc>
        <w:tc>
          <w:tcPr>
            <w:tcW w:w="5300" w:type="dxa"/>
            <w:gridSpan w:val="2"/>
            <w:tcBorders>
              <w:bottom w:val="single" w:sz="4" w:space="0" w:color="000000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6F34E5" w:rsidRPr="00926FA0" w:rsidRDefault="006F34E5" w:rsidP="00BB244B">
            <w:pPr>
              <w:spacing w:after="0"/>
              <w:rPr>
                <w:bCs/>
              </w:rPr>
            </w:pPr>
          </w:p>
        </w:tc>
      </w:tr>
      <w:tr w:rsidR="007D47DB" w:rsidRPr="006F34E5" w:rsidTr="00762234">
        <w:trPr>
          <w:trHeight w:val="288"/>
        </w:trPr>
        <w:tc>
          <w:tcPr>
            <w:tcW w:w="2650" w:type="dxa"/>
            <w:tcBorders>
              <w:bottom w:val="single" w:sz="4" w:space="0" w:color="000000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7D47DB" w:rsidRDefault="007D47DB" w:rsidP="00BB244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Mailing Address (Home or Work)</w:t>
            </w:r>
          </w:p>
        </w:tc>
        <w:tc>
          <w:tcPr>
            <w:tcW w:w="5300" w:type="dxa"/>
            <w:gridSpan w:val="2"/>
            <w:tcBorders>
              <w:bottom w:val="single" w:sz="4" w:space="0" w:color="000000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7D47DB" w:rsidRPr="00926FA0" w:rsidRDefault="007D47DB" w:rsidP="00BB244B">
            <w:pPr>
              <w:spacing w:after="0"/>
              <w:rPr>
                <w:bCs/>
              </w:rPr>
            </w:pPr>
          </w:p>
        </w:tc>
      </w:tr>
      <w:tr w:rsidR="003D27AA" w:rsidRPr="006F34E5" w:rsidTr="00762234">
        <w:trPr>
          <w:trHeight w:val="288"/>
        </w:trPr>
        <w:tc>
          <w:tcPr>
            <w:tcW w:w="2650" w:type="dxa"/>
            <w:tcBorders>
              <w:bottom w:val="single" w:sz="4" w:space="0" w:color="000000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3D27AA" w:rsidRDefault="003D27AA" w:rsidP="00BB244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Are You a HIMSS Member?</w:t>
            </w:r>
          </w:p>
        </w:tc>
        <w:tc>
          <w:tcPr>
            <w:tcW w:w="5300" w:type="dxa"/>
            <w:gridSpan w:val="2"/>
            <w:tcBorders>
              <w:bottom w:val="single" w:sz="4" w:space="0" w:color="000000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3D27AA" w:rsidRPr="00926FA0" w:rsidRDefault="003D27AA" w:rsidP="00BB244B">
            <w:pPr>
              <w:spacing w:after="0"/>
              <w:rPr>
                <w:bCs/>
              </w:rPr>
            </w:pPr>
          </w:p>
        </w:tc>
      </w:tr>
      <w:tr w:rsidR="007D47DB" w:rsidRPr="006F34E5" w:rsidTr="00762234">
        <w:trPr>
          <w:trHeight w:val="771"/>
        </w:trPr>
        <w:tc>
          <w:tcPr>
            <w:tcW w:w="2650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7D47DB" w:rsidRDefault="007D47DB" w:rsidP="003D27A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Presentation Title</w:t>
            </w:r>
          </w:p>
        </w:tc>
        <w:tc>
          <w:tcPr>
            <w:tcW w:w="5300" w:type="dxa"/>
            <w:gridSpan w:val="2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7D47DB" w:rsidRPr="00926FA0" w:rsidRDefault="007D47DB" w:rsidP="00BB244B">
            <w:pPr>
              <w:spacing w:after="0"/>
              <w:rPr>
                <w:bCs/>
              </w:rPr>
            </w:pPr>
          </w:p>
        </w:tc>
      </w:tr>
      <w:tr w:rsidR="003D27AA" w:rsidRPr="006F34E5" w:rsidTr="00762234">
        <w:trPr>
          <w:trHeight w:val="2076"/>
        </w:trPr>
        <w:tc>
          <w:tcPr>
            <w:tcW w:w="2650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3D27AA" w:rsidRDefault="003D27AA" w:rsidP="003D27A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Description of Presentation (Please </w:t>
            </w:r>
            <w:r w:rsidR="001D68AE">
              <w:rPr>
                <w:b/>
                <w:bCs/>
              </w:rPr>
              <w:t>limit description to less than 3</w:t>
            </w:r>
            <w:r>
              <w:rPr>
                <w:b/>
                <w:bCs/>
              </w:rPr>
              <w:t>00 words)</w:t>
            </w:r>
          </w:p>
          <w:p w:rsidR="003D27AA" w:rsidRDefault="003D27AA" w:rsidP="003D27AA">
            <w:pPr>
              <w:spacing w:after="0"/>
              <w:rPr>
                <w:b/>
                <w:bCs/>
              </w:rPr>
            </w:pPr>
          </w:p>
        </w:tc>
        <w:tc>
          <w:tcPr>
            <w:tcW w:w="5300" w:type="dxa"/>
            <w:gridSpan w:val="2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3D27AA" w:rsidRPr="00926FA0" w:rsidRDefault="003D27AA" w:rsidP="00BB244B">
            <w:pPr>
              <w:spacing w:after="0"/>
              <w:rPr>
                <w:bCs/>
              </w:rPr>
            </w:pPr>
          </w:p>
        </w:tc>
      </w:tr>
      <w:tr w:rsidR="001D68AE" w:rsidRPr="006F34E5" w:rsidTr="00762234">
        <w:trPr>
          <w:trHeight w:val="2139"/>
        </w:trPr>
        <w:tc>
          <w:tcPr>
            <w:tcW w:w="2650" w:type="dxa"/>
            <w:tcBorders>
              <w:top w:val="single" w:sz="4" w:space="0" w:color="auto"/>
              <w:bottom w:val="single" w:sz="4" w:space="0" w:color="000000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1D68AE" w:rsidRDefault="001D68AE" w:rsidP="001D68A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4-6 Learning Objectives:</w:t>
            </w:r>
          </w:p>
          <w:p w:rsidR="001D68AE" w:rsidRDefault="001D68AE" w:rsidP="003D27AA">
            <w:pPr>
              <w:spacing w:after="0"/>
              <w:rPr>
                <w:b/>
                <w:bCs/>
              </w:rPr>
            </w:pPr>
          </w:p>
          <w:p w:rsidR="001D68AE" w:rsidRDefault="001D68AE" w:rsidP="003D27AA">
            <w:pPr>
              <w:spacing w:after="0"/>
              <w:rPr>
                <w:b/>
                <w:bCs/>
              </w:rPr>
            </w:pPr>
          </w:p>
          <w:p w:rsidR="001D68AE" w:rsidRDefault="001D68AE" w:rsidP="003D27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bottom w:val="single" w:sz="4" w:space="0" w:color="000000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926FA0" w:rsidRPr="00926FA0" w:rsidRDefault="00926FA0" w:rsidP="00926FA0">
            <w:pPr>
              <w:spacing w:after="0"/>
              <w:rPr>
                <w:bCs/>
              </w:rPr>
            </w:pPr>
          </w:p>
        </w:tc>
      </w:tr>
      <w:tr w:rsidR="001E0344" w:rsidRPr="006F34E5" w:rsidTr="00762234">
        <w:trPr>
          <w:trHeight w:val="288"/>
        </w:trPr>
        <w:tc>
          <w:tcPr>
            <w:tcW w:w="2650" w:type="dxa"/>
            <w:tcMar>
              <w:top w:w="29" w:type="dxa"/>
              <w:left w:w="115" w:type="dxa"/>
              <w:right w:w="115" w:type="dxa"/>
            </w:tcMar>
            <w:vAlign w:val="center"/>
          </w:tcPr>
          <w:p w:rsidR="001E0344" w:rsidRDefault="001E0344" w:rsidP="003D27A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Technical / Logistical Requirements for presentation (check all that apply)</w:t>
            </w:r>
          </w:p>
        </w:tc>
        <w:tc>
          <w:tcPr>
            <w:tcW w:w="5300" w:type="dxa"/>
            <w:gridSpan w:val="2"/>
            <w:tcMar>
              <w:top w:w="29" w:type="dxa"/>
              <w:left w:w="115" w:type="dxa"/>
              <w:right w:w="115" w:type="dxa"/>
            </w:tcMar>
            <w:vAlign w:val="center"/>
          </w:tcPr>
          <w:p w:rsidR="001E0344" w:rsidRPr="001E0344" w:rsidRDefault="001E0344" w:rsidP="00BB244B">
            <w:pPr>
              <w:spacing w:after="0"/>
              <w:rPr>
                <w:bCs/>
              </w:rPr>
            </w:pPr>
            <w:r w:rsidRPr="001E0344">
              <w:rPr>
                <w:bCs/>
              </w:rPr>
              <w:t>__ Internet Access</w:t>
            </w:r>
            <w:r>
              <w:rPr>
                <w:bCs/>
              </w:rPr>
              <w:t xml:space="preserve">                       __ Flip Chart</w:t>
            </w:r>
          </w:p>
          <w:p w:rsidR="001E0344" w:rsidRDefault="001E0344" w:rsidP="00BB244B">
            <w:pPr>
              <w:spacing w:after="0"/>
              <w:rPr>
                <w:bCs/>
              </w:rPr>
            </w:pPr>
            <w:r w:rsidRPr="001E0344">
              <w:rPr>
                <w:bCs/>
              </w:rPr>
              <w:t>__</w:t>
            </w:r>
            <w:r>
              <w:rPr>
                <w:bCs/>
              </w:rPr>
              <w:t xml:space="preserve"> Laptop                                      __ Projector</w:t>
            </w:r>
          </w:p>
          <w:p w:rsidR="001E0344" w:rsidRDefault="001E0344" w:rsidP="00BB244B">
            <w:pPr>
              <w:spacing w:after="0"/>
              <w:rPr>
                <w:bCs/>
              </w:rPr>
            </w:pPr>
            <w:r>
              <w:rPr>
                <w:bCs/>
              </w:rPr>
              <w:t>__ Microphone                            __ Other (specify)</w:t>
            </w:r>
          </w:p>
          <w:p w:rsidR="001E0344" w:rsidRPr="006F34E5" w:rsidRDefault="001E0344" w:rsidP="00BB244B">
            <w:pPr>
              <w:spacing w:after="0"/>
              <w:rPr>
                <w:b/>
                <w:bCs/>
              </w:rPr>
            </w:pPr>
          </w:p>
        </w:tc>
      </w:tr>
      <w:tr w:rsidR="001E0344" w:rsidRPr="006F34E5" w:rsidTr="00762234">
        <w:trPr>
          <w:trHeight w:val="288"/>
        </w:trPr>
        <w:tc>
          <w:tcPr>
            <w:tcW w:w="2650" w:type="dxa"/>
            <w:tcMar>
              <w:top w:w="29" w:type="dxa"/>
              <w:left w:w="115" w:type="dxa"/>
              <w:right w:w="115" w:type="dxa"/>
            </w:tcMar>
            <w:vAlign w:val="center"/>
          </w:tcPr>
          <w:p w:rsidR="001E0344" w:rsidRDefault="001E0344" w:rsidP="003D27A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Presentation Format:</w:t>
            </w:r>
          </w:p>
        </w:tc>
        <w:tc>
          <w:tcPr>
            <w:tcW w:w="5300" w:type="dxa"/>
            <w:gridSpan w:val="2"/>
            <w:tcMar>
              <w:top w:w="29" w:type="dxa"/>
              <w:left w:w="115" w:type="dxa"/>
              <w:right w:w="115" w:type="dxa"/>
            </w:tcMar>
            <w:vAlign w:val="center"/>
          </w:tcPr>
          <w:p w:rsidR="001E0344" w:rsidRDefault="001E0344" w:rsidP="00BB244B">
            <w:pPr>
              <w:spacing w:after="0"/>
              <w:rPr>
                <w:bCs/>
              </w:rPr>
            </w:pPr>
            <w:r>
              <w:rPr>
                <w:bCs/>
              </w:rPr>
              <w:t>__ Demonstration                       __ Interactive Session</w:t>
            </w:r>
          </w:p>
          <w:p w:rsidR="001E0344" w:rsidRPr="001E0344" w:rsidRDefault="001E0344" w:rsidP="00BB244B">
            <w:pPr>
              <w:spacing w:after="0"/>
              <w:rPr>
                <w:bCs/>
              </w:rPr>
            </w:pPr>
            <w:r>
              <w:rPr>
                <w:bCs/>
              </w:rPr>
              <w:t>__ Lecture                                    __ Other (specify)</w:t>
            </w:r>
          </w:p>
        </w:tc>
      </w:tr>
      <w:tr w:rsidR="001E0344" w:rsidRPr="006F34E5" w:rsidTr="00762234">
        <w:trPr>
          <w:trHeight w:val="288"/>
        </w:trPr>
        <w:tc>
          <w:tcPr>
            <w:tcW w:w="2650" w:type="dxa"/>
            <w:tcMar>
              <w:top w:w="29" w:type="dxa"/>
              <w:left w:w="115" w:type="dxa"/>
              <w:right w:w="115" w:type="dxa"/>
            </w:tcMar>
            <w:vAlign w:val="center"/>
          </w:tcPr>
          <w:p w:rsidR="001E0344" w:rsidRDefault="001D68AE" w:rsidP="003D27A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Presenters Educational Degrees</w:t>
            </w:r>
            <w:r w:rsidR="001E0344">
              <w:rPr>
                <w:b/>
                <w:bCs/>
              </w:rPr>
              <w:t xml:space="preserve"> and Relevant Certifications:</w:t>
            </w:r>
          </w:p>
        </w:tc>
        <w:tc>
          <w:tcPr>
            <w:tcW w:w="5300" w:type="dxa"/>
            <w:gridSpan w:val="2"/>
            <w:tcMar>
              <w:top w:w="29" w:type="dxa"/>
              <w:left w:w="115" w:type="dxa"/>
              <w:right w:w="115" w:type="dxa"/>
            </w:tcMar>
            <w:vAlign w:val="center"/>
          </w:tcPr>
          <w:p w:rsidR="001E0344" w:rsidRDefault="001E0344" w:rsidP="00BB244B">
            <w:pPr>
              <w:spacing w:after="0"/>
              <w:rPr>
                <w:bCs/>
              </w:rPr>
            </w:pPr>
          </w:p>
        </w:tc>
      </w:tr>
    </w:tbl>
    <w:p w:rsidR="001E0344" w:rsidRDefault="001E0344" w:rsidP="00405FE5">
      <w:pPr>
        <w:spacing w:after="0"/>
        <w:rPr>
          <w:color w:val="244061"/>
          <w:sz w:val="36"/>
          <w:szCs w:val="36"/>
        </w:rPr>
      </w:pPr>
    </w:p>
    <w:sectPr w:rsidR="001E0344" w:rsidSect="00B01A1F">
      <w:headerReference w:type="default" r:id="rId7"/>
      <w:footerReference w:type="default" r:id="rId8"/>
      <w:footerReference w:type="first" r:id="rId9"/>
      <w:pgSz w:w="12240" w:h="15840"/>
      <w:pgMar w:top="1350" w:right="990" w:bottom="1440" w:left="207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F8F" w:rsidRDefault="00F93F8F" w:rsidP="00805C39">
      <w:pPr>
        <w:spacing w:after="0"/>
      </w:pPr>
      <w:r>
        <w:separator/>
      </w:r>
    </w:p>
  </w:endnote>
  <w:endnote w:type="continuationSeparator" w:id="0">
    <w:p w:rsidR="00F93F8F" w:rsidRDefault="00F93F8F" w:rsidP="00805C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233" w:rsidRDefault="00545E7F" w:rsidP="00805C39">
    <w:pPr>
      <w:pStyle w:val="Footer"/>
      <w:ind w:left="-2070" w:right="-99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-452755</wp:posOffset>
              </wp:positionH>
              <wp:positionV relativeFrom="paragraph">
                <wp:posOffset>1223010</wp:posOffset>
              </wp:positionV>
              <wp:extent cx="2396490" cy="358775"/>
              <wp:effectExtent l="4445" t="444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6490" cy="358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5233" w:rsidRPr="00B044E5" w:rsidRDefault="00865233" w:rsidP="00805C39">
                          <w:pPr>
                            <w:rPr>
                              <w:rFonts w:ascii="Myriad Pro" w:hAnsi="Myriad Pro"/>
                              <w:color w:val="FFFFFF"/>
                              <w:sz w:val="44"/>
                              <w:szCs w:val="44"/>
                            </w:rPr>
                          </w:pPr>
                          <w:r w:rsidRPr="00B044E5">
                            <w:rPr>
                              <w:rFonts w:ascii="Myriad Pro" w:hAnsi="Myriad Pro"/>
                              <w:color w:val="FFFFFF"/>
                              <w:sz w:val="44"/>
                              <w:szCs w:val="44"/>
                            </w:rPr>
                            <w:t>IDEAS Network</w:t>
                          </w:r>
                        </w:p>
                        <w:p w:rsidR="00865233" w:rsidRDefault="00865233" w:rsidP="00805C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5.65pt;margin-top:96.3pt;width:188.7pt;height:2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td3tQ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" filled="f" stroked="f">
              <v:textbox>
                <w:txbxContent>
                  <w:p w:rsidR="00865233" w:rsidRPr="00B044E5" w:rsidRDefault="00865233" w:rsidP="00805C39">
                    <w:pPr>
                      <w:rPr>
                        <w:rFonts w:ascii="Myriad Pro" w:hAnsi="Myriad Pro"/>
                        <w:color w:val="FFFFFF"/>
                        <w:sz w:val="44"/>
                        <w:szCs w:val="44"/>
                      </w:rPr>
                    </w:pPr>
                    <w:r w:rsidRPr="00B044E5">
                      <w:rPr>
                        <w:rFonts w:ascii="Myriad Pro" w:hAnsi="Myriad Pro"/>
                        <w:color w:val="FFFFFF"/>
                        <w:sz w:val="44"/>
                        <w:szCs w:val="44"/>
                      </w:rPr>
                      <w:t>IDEAS Network</w:t>
                    </w:r>
                  </w:p>
                  <w:p w:rsidR="00865233" w:rsidRDefault="00865233" w:rsidP="00805C3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-452755</wp:posOffset>
              </wp:positionH>
              <wp:positionV relativeFrom="paragraph">
                <wp:posOffset>1581785</wp:posOffset>
              </wp:positionV>
              <wp:extent cx="5208905" cy="300990"/>
              <wp:effectExtent l="4445" t="1270" r="0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8905" cy="300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5233" w:rsidRPr="00B044E5" w:rsidRDefault="00865233" w:rsidP="00805C39">
                          <w:pPr>
                            <w:rPr>
                              <w:rFonts w:ascii="Myriad Pro" w:hAnsi="Myriad Pro"/>
                              <w:b/>
                              <w:color w:val="17365D"/>
                            </w:rPr>
                          </w:pPr>
                          <w:r w:rsidRPr="00B044E5">
                            <w:rPr>
                              <w:rFonts w:ascii="Myriad Pro" w:hAnsi="Myriad Pro"/>
                              <w:b/>
                              <w:color w:val="17365D"/>
                            </w:rPr>
                            <w:t>www.IDEASnetwork.ca       ideas@centennialcollege.ca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left:0;text-align:left;margin-left:-35.65pt;margin-top:124.55pt;width:410.15pt;height:2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" filled="f" stroked="f">
              <v:textbox>
                <w:txbxContent>
                  <w:p w:rsidR="00865233" w:rsidRPr="00B044E5" w:rsidRDefault="00865233" w:rsidP="00805C39">
                    <w:pPr>
                      <w:rPr>
                        <w:rFonts w:ascii="Myriad Pro" w:hAnsi="Myriad Pro"/>
                        <w:b/>
                        <w:color w:val="17365D"/>
                      </w:rPr>
                    </w:pPr>
                    <w:r w:rsidRPr="00B044E5">
                      <w:rPr>
                        <w:rFonts w:ascii="Myriad Pro" w:hAnsi="Myriad Pro"/>
                        <w:b/>
                        <w:color w:val="17365D"/>
                      </w:rPr>
                      <w:t>www.IDEASnetwork.ca       ideas@centennialcollege.ca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233" w:rsidRDefault="00545E7F" w:rsidP="00805C39">
    <w:pPr>
      <w:pStyle w:val="Footer"/>
      <w:ind w:left="-2070" w:right="-99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-487680</wp:posOffset>
              </wp:positionH>
              <wp:positionV relativeFrom="paragraph">
                <wp:posOffset>-545465</wp:posOffset>
              </wp:positionV>
              <wp:extent cx="2396490" cy="3587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6490" cy="358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5233" w:rsidRPr="00B044E5" w:rsidRDefault="00865233" w:rsidP="00805C39">
                          <w:pPr>
                            <w:rPr>
                              <w:rFonts w:ascii="Myriad Pro" w:hAnsi="Myriad Pro"/>
                              <w:color w:val="FFFFFF"/>
                              <w:sz w:val="44"/>
                              <w:szCs w:val="44"/>
                            </w:rPr>
                          </w:pPr>
                          <w:r w:rsidRPr="00B044E5">
                            <w:rPr>
                              <w:rFonts w:ascii="Myriad Pro" w:hAnsi="Myriad Pro"/>
                              <w:color w:val="FFFFFF"/>
                              <w:sz w:val="44"/>
                              <w:szCs w:val="44"/>
                            </w:rPr>
                            <w:t>IDEAS Network</w:t>
                          </w:r>
                        </w:p>
                        <w:p w:rsidR="00865233" w:rsidRDefault="00865233" w:rsidP="00805C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-38.4pt;margin-top:-42.95pt;width:188.7pt;height:2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SZX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" filled="f" stroked="f">
              <v:textbox>
                <w:txbxContent>
                  <w:p w:rsidR="00865233" w:rsidRPr="00B044E5" w:rsidRDefault="00865233" w:rsidP="00805C39">
                    <w:pPr>
                      <w:rPr>
                        <w:rFonts w:ascii="Myriad Pro" w:hAnsi="Myriad Pro"/>
                        <w:color w:val="FFFFFF"/>
                        <w:sz w:val="44"/>
                        <w:szCs w:val="44"/>
                      </w:rPr>
                    </w:pPr>
                    <w:r w:rsidRPr="00B044E5">
                      <w:rPr>
                        <w:rFonts w:ascii="Myriad Pro" w:hAnsi="Myriad Pro"/>
                        <w:color w:val="FFFFFF"/>
                        <w:sz w:val="44"/>
                        <w:szCs w:val="44"/>
                      </w:rPr>
                      <w:t>IDEAS Network</w:t>
                    </w:r>
                  </w:p>
                  <w:p w:rsidR="00865233" w:rsidRDefault="00865233" w:rsidP="00805C3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F8F" w:rsidRDefault="00F93F8F" w:rsidP="00805C39">
      <w:pPr>
        <w:spacing w:after="0"/>
      </w:pPr>
      <w:r>
        <w:separator/>
      </w:r>
    </w:p>
  </w:footnote>
  <w:footnote w:type="continuationSeparator" w:id="0">
    <w:p w:rsidR="00F93F8F" w:rsidRDefault="00F93F8F" w:rsidP="00805C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233" w:rsidRDefault="00865233" w:rsidP="003B159C">
    <w:pPr>
      <w:pStyle w:val="Header"/>
      <w:ind w:left="-2070" w:right="-9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863C3"/>
    <w:multiLevelType w:val="hybridMultilevel"/>
    <w:tmpl w:val="996C73EA"/>
    <w:lvl w:ilvl="0" w:tplc="B2C82E2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E3BEA"/>
    <w:multiLevelType w:val="hybridMultilevel"/>
    <w:tmpl w:val="8244118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74151AA9"/>
    <w:multiLevelType w:val="hybridMultilevel"/>
    <w:tmpl w:val="F4341C4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FA76C75"/>
    <w:multiLevelType w:val="hybridMultilevel"/>
    <w:tmpl w:val="217E69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4B"/>
    <w:rsid w:val="000163AE"/>
    <w:rsid w:val="00063A9C"/>
    <w:rsid w:val="000F5AD5"/>
    <w:rsid w:val="001267C7"/>
    <w:rsid w:val="00135D9F"/>
    <w:rsid w:val="0014555D"/>
    <w:rsid w:val="001C0757"/>
    <w:rsid w:val="001D68AE"/>
    <w:rsid w:val="001E0344"/>
    <w:rsid w:val="001F3C54"/>
    <w:rsid w:val="00202204"/>
    <w:rsid w:val="00245967"/>
    <w:rsid w:val="002614AF"/>
    <w:rsid w:val="00284D15"/>
    <w:rsid w:val="002D568B"/>
    <w:rsid w:val="002E5B58"/>
    <w:rsid w:val="00305453"/>
    <w:rsid w:val="00354907"/>
    <w:rsid w:val="00360D52"/>
    <w:rsid w:val="00360E6B"/>
    <w:rsid w:val="003912BB"/>
    <w:rsid w:val="003B159C"/>
    <w:rsid w:val="003B530F"/>
    <w:rsid w:val="003D27AA"/>
    <w:rsid w:val="003E307F"/>
    <w:rsid w:val="00405FE5"/>
    <w:rsid w:val="0047070E"/>
    <w:rsid w:val="004925BF"/>
    <w:rsid w:val="004A4E98"/>
    <w:rsid w:val="004A50BC"/>
    <w:rsid w:val="005212A7"/>
    <w:rsid w:val="00545E7F"/>
    <w:rsid w:val="00567A2D"/>
    <w:rsid w:val="005974E7"/>
    <w:rsid w:val="005F775B"/>
    <w:rsid w:val="00663FFD"/>
    <w:rsid w:val="00695D65"/>
    <w:rsid w:val="006A1289"/>
    <w:rsid w:val="006F34E5"/>
    <w:rsid w:val="00754317"/>
    <w:rsid w:val="00762234"/>
    <w:rsid w:val="007747D2"/>
    <w:rsid w:val="007D47DB"/>
    <w:rsid w:val="00805C39"/>
    <w:rsid w:val="00807926"/>
    <w:rsid w:val="00865233"/>
    <w:rsid w:val="008C70FF"/>
    <w:rsid w:val="008F4BC7"/>
    <w:rsid w:val="00926FA0"/>
    <w:rsid w:val="00980801"/>
    <w:rsid w:val="00A01890"/>
    <w:rsid w:val="00A959DE"/>
    <w:rsid w:val="00AD0067"/>
    <w:rsid w:val="00B01A1F"/>
    <w:rsid w:val="00B044E5"/>
    <w:rsid w:val="00B25CEC"/>
    <w:rsid w:val="00B325FE"/>
    <w:rsid w:val="00B40434"/>
    <w:rsid w:val="00B7706B"/>
    <w:rsid w:val="00BB244B"/>
    <w:rsid w:val="00BC05CB"/>
    <w:rsid w:val="00BF4DC4"/>
    <w:rsid w:val="00C20CF7"/>
    <w:rsid w:val="00C45ABE"/>
    <w:rsid w:val="00C86CCE"/>
    <w:rsid w:val="00CF619E"/>
    <w:rsid w:val="00D4455B"/>
    <w:rsid w:val="00D80BC1"/>
    <w:rsid w:val="00DA1E28"/>
    <w:rsid w:val="00DA49E0"/>
    <w:rsid w:val="00E11E92"/>
    <w:rsid w:val="00E947E8"/>
    <w:rsid w:val="00F26A21"/>
    <w:rsid w:val="00F45461"/>
    <w:rsid w:val="00F93F8F"/>
    <w:rsid w:val="00F96922"/>
    <w:rsid w:val="00FA5E57"/>
    <w:rsid w:val="00FD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5D8704E-FF98-4A8E-90B5-4BEBB624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4E5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C3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05C39"/>
  </w:style>
  <w:style w:type="paragraph" w:styleId="Footer">
    <w:name w:val="footer"/>
    <w:basedOn w:val="Normal"/>
    <w:link w:val="FooterChar"/>
    <w:uiPriority w:val="99"/>
    <w:unhideWhenUsed/>
    <w:rsid w:val="00805C3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5C39"/>
  </w:style>
  <w:style w:type="paragraph" w:styleId="BalloonText">
    <w:name w:val="Balloon Text"/>
    <w:basedOn w:val="Normal"/>
    <w:link w:val="BalloonTextChar"/>
    <w:uiPriority w:val="99"/>
    <w:semiHidden/>
    <w:unhideWhenUsed/>
    <w:rsid w:val="00805C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5C39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F26A21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9808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8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8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8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08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IDEAS%20Network%20Initiative\IDEA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IDEAS Letterhead.dotx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Centennial College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Hare</dc:creator>
  <cp:keywords/>
  <cp:lastModifiedBy>Simon, Carrie</cp:lastModifiedBy>
  <cp:revision>2</cp:revision>
  <cp:lastPrinted>2010-08-12T16:43:00Z</cp:lastPrinted>
  <dcterms:created xsi:type="dcterms:W3CDTF">2020-05-27T15:20:00Z</dcterms:created>
  <dcterms:modified xsi:type="dcterms:W3CDTF">2020-05-27T15:20:00Z</dcterms:modified>
</cp:coreProperties>
</file>