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4C" w:rsidRPr="00526B35" w:rsidRDefault="00B447D7" w:rsidP="002F7F4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2F7F4C" w:rsidRPr="00526B35">
        <w:rPr>
          <w:b/>
          <w:color w:val="000000"/>
          <w:sz w:val="32"/>
          <w:szCs w:val="32"/>
        </w:rPr>
        <w:t>Memorandum of Understanding</w:t>
      </w:r>
    </w:p>
    <w:p w:rsidR="00526B35" w:rsidRPr="00526B35" w:rsidRDefault="00526B35" w:rsidP="002F7F4C">
      <w:pPr>
        <w:jc w:val="center"/>
        <w:rPr>
          <w:b/>
          <w:color w:val="000000"/>
          <w:sz w:val="32"/>
          <w:szCs w:val="32"/>
        </w:rPr>
      </w:pPr>
      <w:r w:rsidRPr="00526B35">
        <w:rPr>
          <w:b/>
          <w:color w:val="000000"/>
          <w:sz w:val="32"/>
          <w:szCs w:val="32"/>
        </w:rPr>
        <w:t>Between</w:t>
      </w:r>
    </w:p>
    <w:p w:rsidR="00526B35" w:rsidRPr="00526B35" w:rsidRDefault="00526B35" w:rsidP="002F7F4C">
      <w:pPr>
        <w:jc w:val="center"/>
        <w:rPr>
          <w:b/>
          <w:color w:val="000000"/>
          <w:sz w:val="32"/>
          <w:szCs w:val="32"/>
        </w:rPr>
      </w:pPr>
      <w:r w:rsidRPr="00526B35">
        <w:rPr>
          <w:b/>
          <w:color w:val="000000"/>
          <w:sz w:val="32"/>
          <w:szCs w:val="32"/>
        </w:rPr>
        <w:t>X and</w:t>
      </w:r>
      <w:r w:rsidR="00F74B51">
        <w:rPr>
          <w:b/>
          <w:color w:val="000000"/>
          <w:sz w:val="32"/>
          <w:szCs w:val="32"/>
        </w:rPr>
        <w:t xml:space="preserve"> X</w:t>
      </w:r>
      <w:r w:rsidRPr="00526B35">
        <w:rPr>
          <w:b/>
          <w:color w:val="000000"/>
          <w:sz w:val="32"/>
          <w:szCs w:val="32"/>
        </w:rPr>
        <w:t xml:space="preserve"> HIMSS</w:t>
      </w:r>
      <w:r w:rsidR="00F74B51">
        <w:rPr>
          <w:b/>
          <w:color w:val="000000"/>
          <w:sz w:val="32"/>
          <w:szCs w:val="32"/>
        </w:rPr>
        <w:t xml:space="preserve"> Chapter</w:t>
      </w:r>
    </w:p>
    <w:p w:rsidR="00526B35" w:rsidRDefault="00526B35">
      <w:pPr>
        <w:pStyle w:val="ProposalHeadings"/>
        <w:rPr>
          <w:rFonts w:ascii="Arial" w:hAnsi="Arial" w:cs="Arial"/>
          <w:sz w:val="20"/>
        </w:rPr>
      </w:pPr>
    </w:p>
    <w:p w:rsidR="00526B35" w:rsidRPr="00526B35" w:rsidRDefault="00526B35" w:rsidP="00526B35">
      <w:r w:rsidRPr="00526B35">
        <w:t>THIS MEMORANDUM OF UNDERSTANDING (“MOU”), is made as of</w:t>
      </w:r>
      <w:r w:rsidR="001E3C1B">
        <w:t xml:space="preserve"> DATE ("Effective Date"') by X </w:t>
      </w:r>
      <w:r w:rsidRPr="00526B35">
        <w:t xml:space="preserve">("X") </w:t>
      </w:r>
      <w:r w:rsidRPr="00526B35">
        <w:rPr>
          <w:color w:val="000000"/>
        </w:rPr>
        <w:t xml:space="preserve">with its principal place of business located at ADDRESS, and </w:t>
      </w:r>
      <w:r w:rsidRPr="00526B35">
        <w:rPr>
          <w:rStyle w:val="Emphasis"/>
          <w:bCs/>
          <w:i w:val="0"/>
        </w:rPr>
        <w:t xml:space="preserve">the </w:t>
      </w:r>
      <w:r w:rsidR="00F74B51">
        <w:rPr>
          <w:rStyle w:val="Emphasis"/>
          <w:bCs/>
          <w:i w:val="0"/>
        </w:rPr>
        <w:t>X HIMSS Chapter</w:t>
      </w:r>
      <w:r w:rsidRPr="00526B35">
        <w:rPr>
          <w:rStyle w:val="Emphasis"/>
          <w:b/>
          <w:bCs/>
          <w:i w:val="0"/>
        </w:rPr>
        <w:t xml:space="preserve">, </w:t>
      </w:r>
      <w:r w:rsidRPr="00526B35">
        <w:rPr>
          <w:color w:val="000000"/>
        </w:rPr>
        <w:t xml:space="preserve">with its principal place of business located </w:t>
      </w:r>
      <w:r w:rsidR="00F74B51">
        <w:rPr>
          <w:color w:val="000000"/>
        </w:rPr>
        <w:t>ADDRESS</w:t>
      </w:r>
      <w:r w:rsidRPr="00526B35">
        <w:rPr>
          <w:color w:val="000000"/>
        </w:rPr>
        <w:t xml:space="preserve">, </w:t>
      </w:r>
      <w:r w:rsidRPr="00526B35">
        <w:t>(both X and</w:t>
      </w:r>
      <w:r w:rsidR="00F74B51">
        <w:t xml:space="preserve"> X</w:t>
      </w:r>
      <w:r w:rsidRPr="00526B35">
        <w:t xml:space="preserve">HIMSS) may hereinafter be referred to as “Party” or “Parties”). </w:t>
      </w:r>
    </w:p>
    <w:p w:rsidR="00526B35" w:rsidRPr="00526B35" w:rsidRDefault="00526B35" w:rsidP="00526B35">
      <w:pPr>
        <w:autoSpaceDE w:val="0"/>
        <w:autoSpaceDN w:val="0"/>
        <w:jc w:val="both"/>
      </w:pPr>
    </w:p>
    <w:p w:rsidR="00526B35" w:rsidRPr="00526B35" w:rsidRDefault="00526B35" w:rsidP="00526B35">
      <w:pPr>
        <w:pStyle w:val="BodyText"/>
        <w:rPr>
          <w:rFonts w:eastAsia="Calibri"/>
          <w:szCs w:val="24"/>
        </w:rPr>
      </w:pPr>
      <w:r w:rsidRPr="00526B35">
        <w:rPr>
          <w:b/>
          <w:bCs/>
          <w:szCs w:val="24"/>
          <w:u w:val="single"/>
        </w:rPr>
        <w:t xml:space="preserve">About </w:t>
      </w:r>
      <w:r w:rsidR="00F74B51">
        <w:rPr>
          <w:b/>
          <w:bCs/>
          <w:szCs w:val="24"/>
          <w:u w:val="single"/>
        </w:rPr>
        <w:t xml:space="preserve">X </w:t>
      </w:r>
      <w:r w:rsidRPr="00526B35">
        <w:rPr>
          <w:b/>
          <w:bCs/>
          <w:szCs w:val="24"/>
          <w:u w:val="single"/>
        </w:rPr>
        <w:t>HIMSS</w:t>
      </w:r>
      <w:r w:rsidR="00F74B51">
        <w:rPr>
          <w:b/>
          <w:bCs/>
          <w:szCs w:val="24"/>
          <w:u w:val="single"/>
        </w:rPr>
        <w:t xml:space="preserve"> Chapter</w:t>
      </w:r>
    </w:p>
    <w:p w:rsidR="00F74B51" w:rsidRDefault="00F74B51" w:rsidP="0078169B">
      <w:r>
        <w:t>Include a short description such as:</w:t>
      </w:r>
    </w:p>
    <w:p w:rsidR="00F74B51" w:rsidRDefault="00F74B51" w:rsidP="0078169B"/>
    <w:p w:rsidR="00046F65" w:rsidRPr="00F74B51" w:rsidRDefault="00F74B51" w:rsidP="0078169B">
      <w:r w:rsidRPr="00F74B51">
        <w:t xml:space="preserve">The X </w:t>
      </w:r>
      <w:r w:rsidR="00D3545C" w:rsidRPr="00F74B51">
        <w:t>HIMSS</w:t>
      </w:r>
      <w:r w:rsidRPr="00F74B51">
        <w:t xml:space="preserve"> Chapter</w:t>
      </w:r>
      <w:r w:rsidR="00D3545C" w:rsidRPr="00F74B51">
        <w:t> is a cause-</w:t>
      </w:r>
      <w:bookmarkStart w:id="0" w:name="_GoBack"/>
      <w:bookmarkEnd w:id="0"/>
      <w:r w:rsidR="001E3C1B" w:rsidRPr="00F74B51">
        <w:t>based;</w:t>
      </w:r>
      <w:r w:rsidR="00D3545C" w:rsidRPr="00F74B51">
        <w:t xml:space="preserve"> not-for-profit organization exclusively focused on providing global leadership for the optimal use of information technology (IT) and management systems for the betterment of healthcare. </w:t>
      </w:r>
      <w:r w:rsidRPr="00F74B51">
        <w:t xml:space="preserve">HIMSS </w:t>
      </w:r>
      <w:r w:rsidRPr="00F74B51">
        <w:rPr>
          <w:lang w:val="en"/>
        </w:rPr>
        <w:t xml:space="preserve">Chapters represent the grassroots of HIMSS and deliver valuable events and resources to local audiences.  Chapter membership brings the benefits home with targeted education, issue updates, networking opportunities, and more.  </w:t>
      </w:r>
      <w:r w:rsidRPr="00F74B51">
        <w:t xml:space="preserve">For more information </w:t>
      </w:r>
      <w:r w:rsidR="001E3C1B">
        <w:t xml:space="preserve">visit </w:t>
      </w:r>
      <w:hyperlink r:id="rId8" w:history="1">
        <w:r w:rsidRPr="00F74B51">
          <w:rPr>
            <w:rStyle w:val="Hyperlink"/>
          </w:rPr>
          <w:t>www.xxhimss.org</w:t>
        </w:r>
      </w:hyperlink>
      <w:r w:rsidRPr="00F74B51">
        <w:t xml:space="preserve">. </w:t>
      </w:r>
    </w:p>
    <w:p w:rsidR="00D3545C" w:rsidRPr="0078169B" w:rsidRDefault="00D3545C" w:rsidP="0078169B">
      <w:pPr>
        <w:rPr>
          <w:color w:val="000000"/>
        </w:rPr>
      </w:pPr>
    </w:p>
    <w:p w:rsidR="00526B35" w:rsidRPr="00526B35" w:rsidRDefault="00526B35" w:rsidP="00526B35">
      <w:pPr>
        <w:rPr>
          <w:b/>
          <w:u w:val="single"/>
        </w:rPr>
      </w:pPr>
      <w:r w:rsidRPr="00526B35">
        <w:rPr>
          <w:b/>
          <w:u w:val="single"/>
        </w:rPr>
        <w:t>About X</w:t>
      </w:r>
    </w:p>
    <w:p w:rsidR="00526B35" w:rsidRPr="00526B35" w:rsidRDefault="00526B35" w:rsidP="00526B35">
      <w:r w:rsidRPr="00526B35">
        <w:t>Short description of company</w:t>
      </w:r>
    </w:p>
    <w:p w:rsidR="00526B35" w:rsidRPr="00526B35" w:rsidRDefault="00526B35" w:rsidP="00526B35">
      <w:pPr>
        <w:rPr>
          <w:b/>
        </w:rPr>
      </w:pPr>
    </w:p>
    <w:p w:rsidR="00526B35" w:rsidRPr="00526B35" w:rsidRDefault="00526B35" w:rsidP="00526B35">
      <w:pPr>
        <w:pStyle w:val="Default"/>
        <w:jc w:val="both"/>
        <w:rPr>
          <w:rFonts w:ascii="Times New Roman" w:hAnsi="Times New Roman"/>
        </w:rPr>
      </w:pPr>
    </w:p>
    <w:p w:rsidR="00A02AD5" w:rsidRPr="00C962DC" w:rsidRDefault="00E77D01">
      <w:pPr>
        <w:pStyle w:val="ProposalHeadings"/>
        <w:rPr>
          <w:szCs w:val="24"/>
          <w:u w:val="single"/>
        </w:rPr>
      </w:pPr>
      <w:r>
        <w:rPr>
          <w:szCs w:val="24"/>
          <w:u w:val="single"/>
        </w:rPr>
        <w:t>Purpose</w:t>
      </w:r>
    </w:p>
    <w:p w:rsidR="008B7F70" w:rsidRPr="00526B35" w:rsidRDefault="00C962DC" w:rsidP="00C962DC">
      <w:pPr>
        <w:pStyle w:val="BodyText"/>
        <w:spacing w:line="240" w:lineRule="auto"/>
        <w:rPr>
          <w:szCs w:val="24"/>
        </w:rPr>
      </w:pPr>
      <w:r>
        <w:t>(Describe overall goal and/or outcomes</w:t>
      </w:r>
      <w:r w:rsidR="00A1766A">
        <w:t xml:space="preserve">.  </w:t>
      </w:r>
      <w:proofErr w:type="gramStart"/>
      <w:r w:rsidR="00A1766A">
        <w:t>i</w:t>
      </w:r>
      <w:r>
        <w:t>.e</w:t>
      </w:r>
      <w:proofErr w:type="gramEnd"/>
      <w:r>
        <w:t>.</w:t>
      </w:r>
      <w:r w:rsidR="00E77D01">
        <w:t xml:space="preserve"> The purpose of this MOU is to establish that</w:t>
      </w:r>
      <w:r w:rsidR="00F74B51">
        <w:t xml:space="preserve"> X</w:t>
      </w:r>
      <w:r w:rsidR="00E77D01">
        <w:t xml:space="preserve"> </w:t>
      </w:r>
      <w:r w:rsidRPr="00505835">
        <w:t>HIMSS</w:t>
      </w:r>
      <w:r w:rsidR="00F74B51">
        <w:t xml:space="preserve"> Chapter</w:t>
      </w:r>
      <w:r w:rsidRPr="00505835">
        <w:t xml:space="preserve"> </w:t>
      </w:r>
      <w:r w:rsidR="00E77D01">
        <w:t xml:space="preserve">and X </w:t>
      </w:r>
      <w:r w:rsidRPr="00505835">
        <w:t xml:space="preserve">shall mutually agree to </w:t>
      </w:r>
      <w:r w:rsidR="00E77D01">
        <w:t>describe</w:t>
      </w:r>
      <w:r w:rsidR="00A1766A">
        <w:t>.</w:t>
      </w:r>
      <w:r>
        <w:t>)</w:t>
      </w:r>
    </w:p>
    <w:p w:rsidR="008B7F70" w:rsidRPr="00526B35" w:rsidRDefault="008B7F70" w:rsidP="007E7186"/>
    <w:p w:rsidR="008B7F70" w:rsidRPr="00C962DC" w:rsidRDefault="008B7F70" w:rsidP="007E7186">
      <w:pPr>
        <w:rPr>
          <w:b/>
          <w:u w:val="single"/>
        </w:rPr>
      </w:pPr>
      <w:r w:rsidRPr="00C962DC">
        <w:rPr>
          <w:b/>
          <w:u w:val="single"/>
        </w:rPr>
        <w:t>Mutual Responsibilities</w:t>
      </w:r>
    </w:p>
    <w:p w:rsidR="008B7F70" w:rsidRPr="00526B35" w:rsidRDefault="00901D42" w:rsidP="007E7186">
      <w:r w:rsidRPr="00526B35">
        <w:t>To achieve these target outcomes, e</w:t>
      </w:r>
      <w:r w:rsidR="00481587" w:rsidRPr="00526B35">
        <w:t>ach party will have the following set of responsibilities:</w:t>
      </w:r>
    </w:p>
    <w:p w:rsidR="00C3541D" w:rsidRPr="00526B35" w:rsidRDefault="00C3541D" w:rsidP="007E7186"/>
    <w:p w:rsidR="00526B35" w:rsidRPr="00A1766A" w:rsidRDefault="00F74B51" w:rsidP="00526B35">
      <w:pPr>
        <w:pStyle w:val="BodyText"/>
        <w:rPr>
          <w:b/>
          <w:szCs w:val="24"/>
        </w:rPr>
      </w:pPr>
      <w:r>
        <w:rPr>
          <w:b/>
          <w:szCs w:val="24"/>
        </w:rPr>
        <w:t xml:space="preserve">X </w:t>
      </w:r>
      <w:r w:rsidR="00526B35" w:rsidRPr="00A1766A">
        <w:rPr>
          <w:b/>
          <w:szCs w:val="24"/>
        </w:rPr>
        <w:t>HIMSS</w:t>
      </w:r>
      <w:r>
        <w:rPr>
          <w:b/>
          <w:szCs w:val="24"/>
        </w:rPr>
        <w:t xml:space="preserve"> Chapter</w:t>
      </w:r>
      <w:r w:rsidR="00526B35" w:rsidRPr="00A1766A">
        <w:rPr>
          <w:b/>
          <w:szCs w:val="24"/>
        </w:rPr>
        <w:t>:</w:t>
      </w:r>
    </w:p>
    <w:p w:rsidR="00F74B51" w:rsidRDefault="00F74B51" w:rsidP="00526B35">
      <w:pPr>
        <w:pStyle w:val="BodyText"/>
        <w:numPr>
          <w:ilvl w:val="0"/>
          <w:numId w:val="36"/>
        </w:numPr>
        <w:rPr>
          <w:szCs w:val="24"/>
        </w:rPr>
      </w:pPr>
      <w:r>
        <w:rPr>
          <w:szCs w:val="24"/>
        </w:rPr>
        <w:t>Create a joint press release</w:t>
      </w:r>
    </w:p>
    <w:p w:rsidR="00F74B51" w:rsidRDefault="00F74B51" w:rsidP="00526B35">
      <w:pPr>
        <w:pStyle w:val="BodyText"/>
        <w:numPr>
          <w:ilvl w:val="0"/>
          <w:numId w:val="36"/>
        </w:numPr>
        <w:rPr>
          <w:szCs w:val="24"/>
        </w:rPr>
      </w:pPr>
      <w:r>
        <w:rPr>
          <w:szCs w:val="24"/>
        </w:rPr>
        <w:t>List events on the partner section of the web site</w:t>
      </w:r>
    </w:p>
    <w:p w:rsidR="00526B35" w:rsidRPr="00526B35" w:rsidRDefault="00526B35" w:rsidP="00526B35">
      <w:pPr>
        <w:pStyle w:val="BodyText"/>
        <w:numPr>
          <w:ilvl w:val="0"/>
          <w:numId w:val="36"/>
        </w:numPr>
        <w:rPr>
          <w:szCs w:val="24"/>
        </w:rPr>
      </w:pPr>
      <w:r w:rsidRPr="00526B35">
        <w:rPr>
          <w:szCs w:val="24"/>
        </w:rPr>
        <w:t>Provide participation &amp; visibility where appropriate at HIMSS membership events</w:t>
      </w:r>
    </w:p>
    <w:p w:rsidR="00B9466F" w:rsidRPr="00B9466F" w:rsidRDefault="00B9466F" w:rsidP="00B9466F">
      <w:pPr>
        <w:pStyle w:val="BodyText"/>
        <w:numPr>
          <w:ilvl w:val="0"/>
          <w:numId w:val="38"/>
        </w:numPr>
        <w:spacing w:line="240" w:lineRule="auto"/>
        <w:rPr>
          <w:szCs w:val="24"/>
        </w:rPr>
      </w:pPr>
      <w:r w:rsidRPr="00B9466F">
        <w:rPr>
          <w:szCs w:val="24"/>
        </w:rPr>
        <w:t>Complimentary acknowledgement in appropriate materials</w:t>
      </w:r>
    </w:p>
    <w:p w:rsidR="00B9466F" w:rsidRDefault="00F74B51" w:rsidP="00526B35">
      <w:pPr>
        <w:pStyle w:val="BodyText"/>
        <w:numPr>
          <w:ilvl w:val="0"/>
          <w:numId w:val="36"/>
        </w:numPr>
        <w:rPr>
          <w:szCs w:val="24"/>
        </w:rPr>
      </w:pPr>
      <w:r>
        <w:rPr>
          <w:szCs w:val="24"/>
        </w:rPr>
        <w:t>Offer 1 complimentary registration to the Annual Spring Conference</w:t>
      </w:r>
    </w:p>
    <w:p w:rsidR="00F74B51" w:rsidRPr="00526B35" w:rsidRDefault="00F74B51" w:rsidP="00526B35">
      <w:pPr>
        <w:pStyle w:val="BodyText"/>
        <w:numPr>
          <w:ilvl w:val="0"/>
          <w:numId w:val="36"/>
        </w:numPr>
        <w:rPr>
          <w:szCs w:val="24"/>
        </w:rPr>
      </w:pPr>
    </w:p>
    <w:p w:rsidR="00B9466F" w:rsidRPr="00526B35" w:rsidRDefault="00B9466F" w:rsidP="007E7186">
      <w:pPr>
        <w:rPr>
          <w:b/>
          <w:u w:val="single"/>
        </w:rPr>
      </w:pPr>
    </w:p>
    <w:p w:rsidR="00E92386" w:rsidRPr="00A1766A" w:rsidRDefault="00526B35" w:rsidP="007E7186">
      <w:pPr>
        <w:rPr>
          <w:b/>
        </w:rPr>
      </w:pPr>
      <w:r w:rsidRPr="00A1766A">
        <w:rPr>
          <w:b/>
        </w:rPr>
        <w:t>X</w:t>
      </w:r>
      <w:r w:rsidR="00E92386" w:rsidRPr="00A1766A">
        <w:rPr>
          <w:b/>
        </w:rPr>
        <w:t>:</w:t>
      </w:r>
    </w:p>
    <w:p w:rsidR="00E92386" w:rsidRPr="00526B35" w:rsidRDefault="00E92386" w:rsidP="00526B35">
      <w:pPr>
        <w:pStyle w:val="BodyText"/>
        <w:numPr>
          <w:ilvl w:val="0"/>
          <w:numId w:val="40"/>
        </w:numPr>
        <w:rPr>
          <w:szCs w:val="24"/>
        </w:rPr>
      </w:pPr>
    </w:p>
    <w:p w:rsidR="002F7F4C" w:rsidRDefault="002F7F4C" w:rsidP="002F7F4C"/>
    <w:p w:rsidR="00FD73BD" w:rsidRDefault="00FD73BD" w:rsidP="002F7F4C"/>
    <w:p w:rsidR="00A02A78" w:rsidRPr="00470F8B" w:rsidRDefault="00A02A78" w:rsidP="00A02A78">
      <w:pPr>
        <w:rPr>
          <w:b/>
          <w:u w:val="single"/>
        </w:rPr>
      </w:pPr>
      <w:r w:rsidRPr="00470F8B">
        <w:rPr>
          <w:b/>
          <w:u w:val="single"/>
        </w:rPr>
        <w:t>Agreement Terms</w:t>
      </w:r>
    </w:p>
    <w:p w:rsidR="00A02A78" w:rsidRPr="00470F8B" w:rsidRDefault="00A02A78" w:rsidP="00A02A78">
      <w:pPr>
        <w:pStyle w:val="BodyText"/>
        <w:numPr>
          <w:ilvl w:val="0"/>
          <w:numId w:val="42"/>
        </w:numPr>
        <w:spacing w:line="240" w:lineRule="auto"/>
        <w:rPr>
          <w:spacing w:val="0"/>
          <w:szCs w:val="24"/>
        </w:rPr>
      </w:pPr>
      <w:r w:rsidRPr="00470F8B">
        <w:rPr>
          <w:spacing w:val="0"/>
          <w:szCs w:val="24"/>
        </w:rPr>
        <w:t>Signature below indicates you have read and agree to comply with requirements as stated above.</w:t>
      </w:r>
    </w:p>
    <w:p w:rsidR="00A02A78" w:rsidRDefault="00A02A78" w:rsidP="00A02A78">
      <w:pPr>
        <w:pStyle w:val="BodyText"/>
        <w:numPr>
          <w:ilvl w:val="0"/>
          <w:numId w:val="42"/>
        </w:numPr>
        <w:spacing w:line="240" w:lineRule="auto"/>
        <w:rPr>
          <w:spacing w:val="0"/>
          <w:szCs w:val="24"/>
        </w:rPr>
      </w:pPr>
      <w:r w:rsidRPr="00470F8B">
        <w:rPr>
          <w:spacing w:val="0"/>
          <w:szCs w:val="24"/>
        </w:rPr>
        <w:t>There is no financial arrangement as a result of signing this agreement.</w:t>
      </w:r>
    </w:p>
    <w:p w:rsidR="00A02A78" w:rsidRPr="00470F8B" w:rsidRDefault="00A02A78" w:rsidP="00A02A78">
      <w:pPr>
        <w:pStyle w:val="BodyText"/>
        <w:numPr>
          <w:ilvl w:val="0"/>
          <w:numId w:val="42"/>
        </w:numPr>
        <w:spacing w:line="240" w:lineRule="auto"/>
        <w:rPr>
          <w:spacing w:val="0"/>
          <w:szCs w:val="24"/>
        </w:rPr>
      </w:pPr>
      <w:r w:rsidRPr="00470F8B">
        <w:rPr>
          <w:spacing w:val="0"/>
          <w:szCs w:val="24"/>
        </w:rPr>
        <w:t>By signing this agreement</w:t>
      </w:r>
      <w:r>
        <w:rPr>
          <w:spacing w:val="0"/>
          <w:szCs w:val="24"/>
        </w:rPr>
        <w:t xml:space="preserve"> both parties</w:t>
      </w:r>
      <w:r w:rsidRPr="00470F8B">
        <w:rPr>
          <w:spacing w:val="0"/>
          <w:szCs w:val="24"/>
        </w:rPr>
        <w:t xml:space="preserve"> acknowledge </w:t>
      </w:r>
      <w:r>
        <w:rPr>
          <w:spacing w:val="0"/>
          <w:szCs w:val="24"/>
        </w:rPr>
        <w:t xml:space="preserve">each other as collaborators of the identified events, this agreement does not serve as an endorsement.  </w:t>
      </w:r>
    </w:p>
    <w:p w:rsidR="00A02A78" w:rsidRPr="00470F8B" w:rsidRDefault="00A02A78" w:rsidP="00A02A78">
      <w:pPr>
        <w:pStyle w:val="ListParagraph"/>
        <w:numPr>
          <w:ilvl w:val="0"/>
          <w:numId w:val="42"/>
        </w:numPr>
        <w:rPr>
          <w:color w:val="000000"/>
        </w:rPr>
      </w:pPr>
      <w:r w:rsidRPr="00470F8B">
        <w:rPr>
          <w:color w:val="000000"/>
        </w:rPr>
        <w:lastRenderedPageBreak/>
        <w:t>Either Party may terminate this Agreement by providing forty-five (45) days written notice to</w:t>
      </w:r>
      <w:bookmarkStart w:id="1" w:name="Text27"/>
      <w:r w:rsidRPr="00470F8B">
        <w:rPr>
          <w:color w:val="000000"/>
        </w:rPr>
        <w:t xml:space="preserve"> </w:t>
      </w:r>
      <w:bookmarkEnd w:id="1"/>
      <w:r w:rsidRPr="00470F8B">
        <w:rPr>
          <w:color w:val="000000"/>
        </w:rPr>
        <w:t xml:space="preserve">the other at the address first written above.  </w:t>
      </w:r>
    </w:p>
    <w:p w:rsidR="00E77D01" w:rsidRDefault="00E77D01" w:rsidP="00C962DC">
      <w:pPr>
        <w:pStyle w:val="NormalWeb"/>
        <w:rPr>
          <w:color w:val="000000"/>
        </w:rPr>
      </w:pPr>
    </w:p>
    <w:p w:rsidR="00E77D01" w:rsidRDefault="00E77D01" w:rsidP="00C962DC">
      <w:pPr>
        <w:pStyle w:val="NormalWeb"/>
        <w:rPr>
          <w:color w:val="000000"/>
        </w:rPr>
      </w:pPr>
    </w:p>
    <w:p w:rsidR="00C962DC" w:rsidRPr="00D1352A" w:rsidRDefault="00C962DC" w:rsidP="00C962DC">
      <w:pPr>
        <w:pStyle w:val="NormalWeb"/>
        <w:rPr>
          <w:color w:val="000000"/>
        </w:rPr>
      </w:pPr>
      <w:r w:rsidRPr="00D1352A">
        <w:rPr>
          <w:color w:val="000000"/>
        </w:rPr>
        <w:t>IN WITNESS WHEREOF, the parties have executed this Agreement by their duly authorized representatives.</w:t>
      </w:r>
    </w:p>
    <w:p w:rsidR="00B9466F" w:rsidRDefault="00B9466F" w:rsidP="002F7F4C"/>
    <w:p w:rsidR="00B9466F" w:rsidRDefault="00B9466F" w:rsidP="002F7F4C"/>
    <w:p w:rsidR="002F7F4C" w:rsidRPr="00526B35" w:rsidRDefault="002F7F4C" w:rsidP="002F7F4C">
      <w:pPr>
        <w:pStyle w:val="BodyText"/>
        <w:ind w:right="-90"/>
        <w:rPr>
          <w:b/>
          <w:szCs w:val="24"/>
        </w:rPr>
      </w:pPr>
      <w:r w:rsidRPr="00526B35">
        <w:rPr>
          <w:b/>
          <w:szCs w:val="24"/>
        </w:rPr>
        <w:t>Agreed by:</w:t>
      </w:r>
      <w:r w:rsidRPr="00526B35">
        <w:rPr>
          <w:b/>
          <w:szCs w:val="24"/>
        </w:rPr>
        <w:tab/>
      </w:r>
      <w:r w:rsidRPr="00526B35">
        <w:rPr>
          <w:b/>
          <w:szCs w:val="24"/>
        </w:rPr>
        <w:tab/>
      </w:r>
      <w:r w:rsidRPr="00526B35">
        <w:rPr>
          <w:b/>
          <w:szCs w:val="24"/>
        </w:rPr>
        <w:tab/>
      </w:r>
      <w:r w:rsidRPr="00526B35">
        <w:rPr>
          <w:b/>
          <w:szCs w:val="24"/>
        </w:rPr>
        <w:tab/>
      </w:r>
      <w:r w:rsidRPr="00526B35">
        <w:rPr>
          <w:b/>
          <w:szCs w:val="24"/>
        </w:rPr>
        <w:tab/>
      </w:r>
      <w:r w:rsidR="007F50D3" w:rsidRPr="00526B35">
        <w:rPr>
          <w:b/>
          <w:szCs w:val="24"/>
        </w:rPr>
        <w:tab/>
      </w:r>
      <w:r w:rsidRPr="00526B35">
        <w:rPr>
          <w:b/>
          <w:szCs w:val="24"/>
        </w:rPr>
        <w:t>Agreed by:</w:t>
      </w:r>
    </w:p>
    <w:p w:rsidR="002F7F4C" w:rsidRPr="00526B35" w:rsidRDefault="002F7F4C" w:rsidP="002F7F4C">
      <w:pPr>
        <w:pStyle w:val="BodyText"/>
        <w:rPr>
          <w:b/>
          <w:szCs w:val="24"/>
        </w:rPr>
      </w:pPr>
    </w:p>
    <w:p w:rsidR="002F7F4C" w:rsidRPr="00526B35" w:rsidRDefault="002F7F4C" w:rsidP="002F7F4C">
      <w:pPr>
        <w:pStyle w:val="BodyText"/>
        <w:rPr>
          <w:b/>
          <w:szCs w:val="24"/>
        </w:rPr>
      </w:pPr>
    </w:p>
    <w:p w:rsidR="002F7F4C" w:rsidRPr="00526B35" w:rsidRDefault="002F7F4C" w:rsidP="002F7F4C">
      <w:pPr>
        <w:pStyle w:val="BodyText"/>
        <w:rPr>
          <w:szCs w:val="24"/>
        </w:rPr>
      </w:pPr>
      <w:r w:rsidRPr="00526B35">
        <w:rPr>
          <w:b/>
          <w:szCs w:val="24"/>
        </w:rPr>
        <w:t xml:space="preserve">_______________________________ </w:t>
      </w:r>
      <w:r w:rsidRPr="00526B35">
        <w:rPr>
          <w:szCs w:val="24"/>
        </w:rPr>
        <w:softHyphen/>
      </w:r>
      <w:r w:rsidRPr="00526B35">
        <w:rPr>
          <w:szCs w:val="24"/>
        </w:rPr>
        <w:tab/>
      </w:r>
      <w:r w:rsidRPr="00526B35">
        <w:rPr>
          <w:szCs w:val="24"/>
        </w:rPr>
        <w:tab/>
        <w:t>_______________________________</w:t>
      </w:r>
    </w:p>
    <w:p w:rsidR="002F7F4C" w:rsidRPr="00526B35" w:rsidRDefault="00F74B51" w:rsidP="002F7F4C">
      <w:pPr>
        <w:pStyle w:val="BodyText"/>
        <w:rPr>
          <w:szCs w:val="24"/>
        </w:rPr>
      </w:pPr>
      <w:r>
        <w:rPr>
          <w:szCs w:val="24"/>
        </w:rPr>
        <w:t>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F7F4C" w:rsidRPr="00526B35">
        <w:rPr>
          <w:szCs w:val="24"/>
        </w:rPr>
        <w:tab/>
      </w:r>
      <w:r w:rsidR="007F50D3" w:rsidRPr="00526B35">
        <w:rPr>
          <w:szCs w:val="24"/>
        </w:rPr>
        <w:tab/>
      </w:r>
      <w:r w:rsidR="002F7F4C" w:rsidRPr="00526B35">
        <w:rPr>
          <w:szCs w:val="24"/>
        </w:rPr>
        <w:t>[Type name here]</w:t>
      </w:r>
    </w:p>
    <w:p w:rsidR="002F7F4C" w:rsidRPr="00526B35" w:rsidRDefault="00F74B51" w:rsidP="002F7F4C">
      <w:pPr>
        <w:pStyle w:val="BodyText"/>
        <w:rPr>
          <w:b/>
          <w:szCs w:val="24"/>
        </w:rPr>
      </w:pPr>
      <w:r>
        <w:rPr>
          <w:szCs w:val="24"/>
        </w:rPr>
        <w:t>Chapter</w:t>
      </w:r>
      <w:r w:rsidR="002F7F4C" w:rsidRPr="00526B35">
        <w:rPr>
          <w:szCs w:val="24"/>
        </w:rPr>
        <w:t xml:space="preserve"> President</w:t>
      </w:r>
    </w:p>
    <w:p w:rsidR="002F7F4C" w:rsidRPr="00526B35" w:rsidRDefault="002F7F4C" w:rsidP="002F7F4C">
      <w:pPr>
        <w:pStyle w:val="BodyText"/>
        <w:rPr>
          <w:b/>
          <w:szCs w:val="24"/>
        </w:rPr>
      </w:pPr>
    </w:p>
    <w:p w:rsidR="002F7F4C" w:rsidRPr="00526B35" w:rsidRDefault="00F74B51" w:rsidP="002F7F4C">
      <w:pPr>
        <w:pStyle w:val="BodyText"/>
        <w:rPr>
          <w:szCs w:val="24"/>
        </w:rPr>
      </w:pPr>
      <w:r>
        <w:rPr>
          <w:b/>
          <w:szCs w:val="24"/>
        </w:rPr>
        <w:t>X HIMSS Chapter</w:t>
      </w:r>
      <w:r w:rsidR="002F7F4C" w:rsidRPr="00526B35">
        <w:rPr>
          <w:szCs w:val="24"/>
        </w:rPr>
        <w:tab/>
      </w:r>
      <w:r w:rsidR="002F7F4C" w:rsidRPr="00526B35">
        <w:rPr>
          <w:szCs w:val="24"/>
        </w:rPr>
        <w:tab/>
      </w:r>
      <w:r w:rsidR="002F7F4C" w:rsidRPr="00526B35">
        <w:rPr>
          <w:szCs w:val="24"/>
        </w:rPr>
        <w:tab/>
      </w:r>
      <w:r w:rsidR="002F7F4C" w:rsidRPr="00526B35">
        <w:rPr>
          <w:szCs w:val="24"/>
        </w:rPr>
        <w:tab/>
      </w:r>
      <w:r w:rsidR="002F7F4C" w:rsidRPr="00526B35">
        <w:rPr>
          <w:szCs w:val="24"/>
        </w:rPr>
        <w:tab/>
      </w:r>
      <w:r w:rsidR="002F7F4C" w:rsidRPr="00526B35">
        <w:rPr>
          <w:szCs w:val="24"/>
        </w:rPr>
        <w:tab/>
        <w:t xml:space="preserve"> </w:t>
      </w:r>
    </w:p>
    <w:p w:rsidR="002F7F4C" w:rsidRPr="00526B35" w:rsidRDefault="002F7F4C" w:rsidP="002F7F4C">
      <w:pPr>
        <w:pStyle w:val="BodyText"/>
        <w:rPr>
          <w:szCs w:val="24"/>
        </w:rPr>
      </w:pPr>
      <w:r w:rsidRPr="00526B35">
        <w:rPr>
          <w:szCs w:val="24"/>
        </w:rPr>
        <w:t>__________________________________</w:t>
      </w:r>
      <w:r w:rsidRPr="00526B35">
        <w:rPr>
          <w:szCs w:val="24"/>
        </w:rPr>
        <w:tab/>
      </w:r>
      <w:r w:rsidRPr="00526B35">
        <w:rPr>
          <w:szCs w:val="24"/>
        </w:rPr>
        <w:tab/>
        <w:t>________________________________</w:t>
      </w:r>
    </w:p>
    <w:p w:rsidR="002F7F4C" w:rsidRPr="00526B35" w:rsidRDefault="002F7F4C" w:rsidP="002F7F4C">
      <w:pPr>
        <w:pStyle w:val="BodyText"/>
        <w:rPr>
          <w:szCs w:val="24"/>
        </w:rPr>
      </w:pPr>
      <w:r w:rsidRPr="00526B35">
        <w:rPr>
          <w:szCs w:val="24"/>
        </w:rPr>
        <w:t xml:space="preserve">Organization                      </w:t>
      </w:r>
      <w:r w:rsidRPr="00526B35">
        <w:rPr>
          <w:szCs w:val="24"/>
        </w:rPr>
        <w:tab/>
      </w:r>
      <w:r w:rsidRPr="00526B35">
        <w:rPr>
          <w:szCs w:val="24"/>
        </w:rPr>
        <w:tab/>
      </w:r>
      <w:r w:rsidRPr="00526B35">
        <w:rPr>
          <w:szCs w:val="24"/>
        </w:rPr>
        <w:tab/>
      </w:r>
      <w:r w:rsidRPr="00526B35">
        <w:rPr>
          <w:szCs w:val="24"/>
        </w:rPr>
        <w:tab/>
        <w:t>Organization</w:t>
      </w:r>
    </w:p>
    <w:p w:rsidR="002F7F4C" w:rsidRPr="00526B35" w:rsidRDefault="002F7F4C" w:rsidP="002F7F4C">
      <w:pPr>
        <w:pStyle w:val="BodyText"/>
        <w:rPr>
          <w:b/>
          <w:szCs w:val="24"/>
        </w:rPr>
      </w:pPr>
    </w:p>
    <w:p w:rsidR="002F7F4C" w:rsidRPr="00526B35" w:rsidRDefault="002F7F4C" w:rsidP="002F7F4C">
      <w:pPr>
        <w:pStyle w:val="BodyText"/>
        <w:rPr>
          <w:bCs/>
          <w:szCs w:val="24"/>
        </w:rPr>
      </w:pPr>
      <w:r w:rsidRPr="00526B35">
        <w:rPr>
          <w:bCs/>
          <w:szCs w:val="24"/>
        </w:rPr>
        <w:t>__________________________________</w:t>
      </w:r>
      <w:r w:rsidRPr="00526B35">
        <w:rPr>
          <w:bCs/>
          <w:szCs w:val="24"/>
        </w:rPr>
        <w:tab/>
      </w:r>
      <w:r w:rsidRPr="00526B35">
        <w:rPr>
          <w:bCs/>
          <w:szCs w:val="24"/>
        </w:rPr>
        <w:tab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</w:r>
      <w:r w:rsidRPr="00526B35">
        <w:rPr>
          <w:bCs/>
          <w:szCs w:val="24"/>
        </w:rPr>
        <w:softHyphen/>
        <w:t>________________________________</w:t>
      </w:r>
    </w:p>
    <w:p w:rsidR="002F7F4C" w:rsidRPr="00526B35" w:rsidRDefault="002F7F4C" w:rsidP="002F7F4C">
      <w:pPr>
        <w:pStyle w:val="BodyText"/>
        <w:rPr>
          <w:szCs w:val="24"/>
        </w:rPr>
      </w:pPr>
      <w:r w:rsidRPr="00526B35">
        <w:rPr>
          <w:bCs/>
          <w:szCs w:val="24"/>
        </w:rPr>
        <w:t>Date</w:t>
      </w:r>
      <w:r w:rsidRPr="00526B35">
        <w:rPr>
          <w:bCs/>
          <w:szCs w:val="24"/>
        </w:rPr>
        <w:tab/>
      </w:r>
      <w:r w:rsidRPr="00526B35">
        <w:rPr>
          <w:bCs/>
          <w:szCs w:val="24"/>
        </w:rPr>
        <w:tab/>
      </w:r>
      <w:r w:rsidRPr="00526B35">
        <w:rPr>
          <w:bCs/>
          <w:szCs w:val="24"/>
        </w:rPr>
        <w:tab/>
      </w:r>
      <w:r w:rsidRPr="00526B35">
        <w:rPr>
          <w:bCs/>
          <w:szCs w:val="24"/>
        </w:rPr>
        <w:tab/>
      </w:r>
      <w:r w:rsidRPr="00526B35">
        <w:rPr>
          <w:bCs/>
          <w:szCs w:val="24"/>
        </w:rPr>
        <w:tab/>
      </w:r>
      <w:r w:rsidRPr="00526B35">
        <w:rPr>
          <w:bCs/>
          <w:szCs w:val="24"/>
        </w:rPr>
        <w:tab/>
      </w:r>
      <w:r w:rsidRPr="00526B35">
        <w:rPr>
          <w:bCs/>
          <w:szCs w:val="24"/>
        </w:rPr>
        <w:tab/>
        <w:t>Date</w:t>
      </w:r>
    </w:p>
    <w:sectPr w:rsidR="002F7F4C" w:rsidRPr="00526B35" w:rsidSect="002F7F4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08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11" w:rsidRDefault="00534511">
      <w:r>
        <w:separator/>
      </w:r>
    </w:p>
  </w:endnote>
  <w:endnote w:type="continuationSeparator" w:id="0">
    <w:p w:rsidR="00534511" w:rsidRDefault="0053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11" w:rsidRDefault="00D83AE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34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511" w:rsidRDefault="0053451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11" w:rsidRDefault="00534511">
    <w:pPr>
      <w:pStyle w:val="Footer"/>
      <w:framePr w:wrap="around" w:vAnchor="text" w:hAnchor="margin" w:xAlign="outside" w:y="1"/>
      <w:rPr>
        <w:rStyle w:val="PageNumber"/>
      </w:rPr>
    </w:pPr>
  </w:p>
  <w:p w:rsidR="00534511" w:rsidRDefault="00534511" w:rsidP="00F249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11" w:rsidRDefault="00534511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11" w:rsidRDefault="00534511">
      <w:r>
        <w:separator/>
      </w:r>
    </w:p>
  </w:footnote>
  <w:footnote w:type="continuationSeparator" w:id="0">
    <w:p w:rsidR="00534511" w:rsidRDefault="0053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11" w:rsidRDefault="00D83AE0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pacing w:val="0"/>
        <w:sz w:val="24"/>
        <w:szCs w:val="24"/>
      </w:rPr>
    </w:pPr>
    <w:r>
      <w:rPr>
        <w:rStyle w:val="PageNumber"/>
      </w:rPr>
      <w:fldChar w:fldCharType="begin"/>
    </w:r>
    <w:r w:rsidR="00534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511" w:rsidRDefault="005345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11" w:rsidRDefault="005345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8AE5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3EDC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2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FD4DC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C608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C416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E866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C2E4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04E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0E51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13128"/>
    <w:multiLevelType w:val="hybridMultilevel"/>
    <w:tmpl w:val="172C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F18B5"/>
    <w:multiLevelType w:val="hybridMultilevel"/>
    <w:tmpl w:val="3DBEFD2A"/>
    <w:lvl w:ilvl="0" w:tplc="B914BB9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D6283"/>
    <w:multiLevelType w:val="hybridMultilevel"/>
    <w:tmpl w:val="E8AED96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6B47CE"/>
    <w:multiLevelType w:val="hybridMultilevel"/>
    <w:tmpl w:val="BCDA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265FE"/>
    <w:multiLevelType w:val="hybridMultilevel"/>
    <w:tmpl w:val="18C24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EA7B53"/>
    <w:multiLevelType w:val="hybridMultilevel"/>
    <w:tmpl w:val="3DDA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442C8"/>
    <w:multiLevelType w:val="hybridMultilevel"/>
    <w:tmpl w:val="8D6249B2"/>
    <w:lvl w:ilvl="0" w:tplc="BA4EE9E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CDC1C">
      <w:start w:val="8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6001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06E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04AB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8A24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C99F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6BEB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21B3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792EF8"/>
    <w:multiLevelType w:val="hybridMultilevel"/>
    <w:tmpl w:val="189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73869"/>
    <w:multiLevelType w:val="hybridMultilevel"/>
    <w:tmpl w:val="825A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42EC0"/>
    <w:multiLevelType w:val="hybridMultilevel"/>
    <w:tmpl w:val="FCC0D924"/>
    <w:lvl w:ilvl="0" w:tplc="D8D2886C">
      <w:start w:val="1"/>
      <w:numFmt w:val="bullet"/>
      <w:pStyle w:val="ProposalBulle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76590A"/>
    <w:multiLevelType w:val="hybridMultilevel"/>
    <w:tmpl w:val="143C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468B0"/>
    <w:multiLevelType w:val="hybridMultilevel"/>
    <w:tmpl w:val="E524570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9F302B"/>
    <w:multiLevelType w:val="hybridMultilevel"/>
    <w:tmpl w:val="1EF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01D2B"/>
    <w:multiLevelType w:val="hybridMultilevel"/>
    <w:tmpl w:val="49A2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23509"/>
    <w:multiLevelType w:val="hybridMultilevel"/>
    <w:tmpl w:val="C8ECA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F20BE"/>
    <w:multiLevelType w:val="hybridMultilevel"/>
    <w:tmpl w:val="A288A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F0172A"/>
    <w:multiLevelType w:val="singleLevel"/>
    <w:tmpl w:val="2B62B1C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80628F"/>
    <w:multiLevelType w:val="hybridMultilevel"/>
    <w:tmpl w:val="C75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D50FB"/>
    <w:multiLevelType w:val="hybridMultilevel"/>
    <w:tmpl w:val="FBE2C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84176"/>
    <w:multiLevelType w:val="hybridMultilevel"/>
    <w:tmpl w:val="FE0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73520"/>
    <w:multiLevelType w:val="hybridMultilevel"/>
    <w:tmpl w:val="BBBE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53A88"/>
    <w:multiLevelType w:val="hybridMultilevel"/>
    <w:tmpl w:val="6F382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180A26"/>
    <w:multiLevelType w:val="hybridMultilevel"/>
    <w:tmpl w:val="16DA0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5D219C"/>
    <w:multiLevelType w:val="multilevel"/>
    <w:tmpl w:val="508A46B2"/>
    <w:lvl w:ilvl="0">
      <w:start w:val="1"/>
      <w:numFmt w:val="bullet"/>
      <w:pStyle w:val="TTG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TTG-B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TTG-B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0B60271"/>
    <w:multiLevelType w:val="hybridMultilevel"/>
    <w:tmpl w:val="9AB80C9C"/>
    <w:lvl w:ilvl="0" w:tplc="42B22F4A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6671AE">
      <w:start w:val="11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5AF732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644620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E2894A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545B10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58F3E8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70B202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064E00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6C414AA4"/>
    <w:multiLevelType w:val="hybridMultilevel"/>
    <w:tmpl w:val="5FFA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90A2A"/>
    <w:multiLevelType w:val="hybridMultilevel"/>
    <w:tmpl w:val="5A22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F62E2"/>
    <w:multiLevelType w:val="hybridMultilevel"/>
    <w:tmpl w:val="7FAA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D1960"/>
    <w:multiLevelType w:val="hybridMultilevel"/>
    <w:tmpl w:val="7F704A42"/>
    <w:lvl w:ilvl="0" w:tplc="59383B2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A0627A">
      <w:start w:val="17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F283A36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1E58FA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2A8920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22E862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D0E96A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48B038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329DB2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>
    <w:nsid w:val="777349CA"/>
    <w:multiLevelType w:val="hybridMultilevel"/>
    <w:tmpl w:val="3ED0FC6C"/>
    <w:lvl w:ilvl="0" w:tplc="6FDCEE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F7D4">
      <w:start w:val="12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CB68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E91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8BF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41C7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D30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CCD2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CF6D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2E244C"/>
    <w:multiLevelType w:val="hybridMultilevel"/>
    <w:tmpl w:val="5546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57DC3"/>
    <w:multiLevelType w:val="singleLevel"/>
    <w:tmpl w:val="6A98B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9"/>
  </w:num>
  <w:num w:numId="2">
    <w:abstractNumId w:val="26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20"/>
  </w:num>
  <w:num w:numId="17">
    <w:abstractNumId w:val="23"/>
  </w:num>
  <w:num w:numId="18">
    <w:abstractNumId w:val="18"/>
  </w:num>
  <w:num w:numId="19">
    <w:abstractNumId w:val="40"/>
  </w:num>
  <w:num w:numId="20">
    <w:abstractNumId w:val="37"/>
  </w:num>
  <w:num w:numId="21">
    <w:abstractNumId w:val="11"/>
  </w:num>
  <w:num w:numId="22">
    <w:abstractNumId w:val="29"/>
  </w:num>
  <w:num w:numId="23">
    <w:abstractNumId w:val="35"/>
  </w:num>
  <w:num w:numId="24">
    <w:abstractNumId w:val="12"/>
  </w:num>
  <w:num w:numId="25">
    <w:abstractNumId w:val="27"/>
  </w:num>
  <w:num w:numId="26">
    <w:abstractNumId w:val="13"/>
  </w:num>
  <w:num w:numId="27">
    <w:abstractNumId w:val="24"/>
  </w:num>
  <w:num w:numId="28">
    <w:abstractNumId w:val="28"/>
  </w:num>
  <w:num w:numId="29">
    <w:abstractNumId w:val="38"/>
  </w:num>
  <w:num w:numId="30">
    <w:abstractNumId w:val="25"/>
  </w:num>
  <w:num w:numId="31">
    <w:abstractNumId w:val="39"/>
  </w:num>
  <w:num w:numId="32">
    <w:abstractNumId w:val="16"/>
  </w:num>
  <w:num w:numId="33">
    <w:abstractNumId w:val="34"/>
  </w:num>
  <w:num w:numId="34">
    <w:abstractNumId w:val="14"/>
  </w:num>
  <w:num w:numId="35">
    <w:abstractNumId w:val="22"/>
  </w:num>
  <w:num w:numId="36">
    <w:abstractNumId w:val="17"/>
  </w:num>
  <w:num w:numId="37">
    <w:abstractNumId w:val="30"/>
  </w:num>
  <w:num w:numId="38">
    <w:abstractNumId w:val="31"/>
  </w:num>
  <w:num w:numId="39">
    <w:abstractNumId w:val="36"/>
  </w:num>
  <w:num w:numId="40">
    <w:abstractNumId w:val="10"/>
  </w:num>
  <w:num w:numId="41">
    <w:abstractNumId w:val="32"/>
  </w:num>
  <w:num w:numId="42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7" w:nlCheck="1" w:checkStyle="1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DB"/>
    <w:rsid w:val="00010865"/>
    <w:rsid w:val="0002249E"/>
    <w:rsid w:val="00025D7B"/>
    <w:rsid w:val="0004506A"/>
    <w:rsid w:val="00046F65"/>
    <w:rsid w:val="00053E35"/>
    <w:rsid w:val="00062531"/>
    <w:rsid w:val="00065E4A"/>
    <w:rsid w:val="00093155"/>
    <w:rsid w:val="000A242F"/>
    <w:rsid w:val="000A381A"/>
    <w:rsid w:val="000B10A6"/>
    <w:rsid w:val="000B176B"/>
    <w:rsid w:val="000B1F45"/>
    <w:rsid w:val="000B4B42"/>
    <w:rsid w:val="000C44D3"/>
    <w:rsid w:val="000C5159"/>
    <w:rsid w:val="000D75C5"/>
    <w:rsid w:val="001037DB"/>
    <w:rsid w:val="0010597A"/>
    <w:rsid w:val="001121C2"/>
    <w:rsid w:val="00113BDA"/>
    <w:rsid w:val="00115A40"/>
    <w:rsid w:val="001165C9"/>
    <w:rsid w:val="00135F5D"/>
    <w:rsid w:val="00143D3D"/>
    <w:rsid w:val="00161B2C"/>
    <w:rsid w:val="00166B23"/>
    <w:rsid w:val="00171307"/>
    <w:rsid w:val="00180DCB"/>
    <w:rsid w:val="0019074F"/>
    <w:rsid w:val="00197C3E"/>
    <w:rsid w:val="001B1BBD"/>
    <w:rsid w:val="001B38D2"/>
    <w:rsid w:val="001D78EB"/>
    <w:rsid w:val="001E3C1B"/>
    <w:rsid w:val="002071B2"/>
    <w:rsid w:val="002143A9"/>
    <w:rsid w:val="00225FF9"/>
    <w:rsid w:val="00241C18"/>
    <w:rsid w:val="00243531"/>
    <w:rsid w:val="002762C1"/>
    <w:rsid w:val="002863D8"/>
    <w:rsid w:val="00297304"/>
    <w:rsid w:val="00297439"/>
    <w:rsid w:val="002B4A72"/>
    <w:rsid w:val="002B52FD"/>
    <w:rsid w:val="002C5DFF"/>
    <w:rsid w:val="002E6702"/>
    <w:rsid w:val="002F6710"/>
    <w:rsid w:val="002F7F4C"/>
    <w:rsid w:val="00304733"/>
    <w:rsid w:val="003128A2"/>
    <w:rsid w:val="00316326"/>
    <w:rsid w:val="00327EEB"/>
    <w:rsid w:val="00330B51"/>
    <w:rsid w:val="00335199"/>
    <w:rsid w:val="00335A91"/>
    <w:rsid w:val="00351251"/>
    <w:rsid w:val="00352791"/>
    <w:rsid w:val="00356B85"/>
    <w:rsid w:val="0039586E"/>
    <w:rsid w:val="003A48D8"/>
    <w:rsid w:val="003B0B70"/>
    <w:rsid w:val="003B3DE4"/>
    <w:rsid w:val="003C182D"/>
    <w:rsid w:val="003D1A22"/>
    <w:rsid w:val="003E15B6"/>
    <w:rsid w:val="003E3DC1"/>
    <w:rsid w:val="003E6A48"/>
    <w:rsid w:val="003F0624"/>
    <w:rsid w:val="003F6BD0"/>
    <w:rsid w:val="00401CF6"/>
    <w:rsid w:val="00412088"/>
    <w:rsid w:val="0041536B"/>
    <w:rsid w:val="00417F3B"/>
    <w:rsid w:val="00422CC9"/>
    <w:rsid w:val="00422E9B"/>
    <w:rsid w:val="00425A55"/>
    <w:rsid w:val="00426660"/>
    <w:rsid w:val="004324D8"/>
    <w:rsid w:val="00434675"/>
    <w:rsid w:val="00436BE0"/>
    <w:rsid w:val="00440CE4"/>
    <w:rsid w:val="00442169"/>
    <w:rsid w:val="00445C26"/>
    <w:rsid w:val="00447239"/>
    <w:rsid w:val="004564B3"/>
    <w:rsid w:val="00456777"/>
    <w:rsid w:val="0046419C"/>
    <w:rsid w:val="00475338"/>
    <w:rsid w:val="00477D28"/>
    <w:rsid w:val="00481587"/>
    <w:rsid w:val="004B4517"/>
    <w:rsid w:val="004B794C"/>
    <w:rsid w:val="004C2D83"/>
    <w:rsid w:val="004D35B2"/>
    <w:rsid w:val="004F11C4"/>
    <w:rsid w:val="004F4DBB"/>
    <w:rsid w:val="004F6E38"/>
    <w:rsid w:val="0050320F"/>
    <w:rsid w:val="005168F0"/>
    <w:rsid w:val="00524D0C"/>
    <w:rsid w:val="0052638C"/>
    <w:rsid w:val="00526B35"/>
    <w:rsid w:val="00534511"/>
    <w:rsid w:val="00544D8E"/>
    <w:rsid w:val="00550F5D"/>
    <w:rsid w:val="00561AB1"/>
    <w:rsid w:val="00566F08"/>
    <w:rsid w:val="00591B27"/>
    <w:rsid w:val="00596023"/>
    <w:rsid w:val="00596D2F"/>
    <w:rsid w:val="005A0A02"/>
    <w:rsid w:val="005A1B83"/>
    <w:rsid w:val="005A41E8"/>
    <w:rsid w:val="005B40D5"/>
    <w:rsid w:val="005B5765"/>
    <w:rsid w:val="005D7622"/>
    <w:rsid w:val="005E61F5"/>
    <w:rsid w:val="005F1138"/>
    <w:rsid w:val="00606B33"/>
    <w:rsid w:val="00607CDB"/>
    <w:rsid w:val="006147DC"/>
    <w:rsid w:val="006175E3"/>
    <w:rsid w:val="00626A00"/>
    <w:rsid w:val="006311F3"/>
    <w:rsid w:val="00646CAE"/>
    <w:rsid w:val="00672E0D"/>
    <w:rsid w:val="00676116"/>
    <w:rsid w:val="006861AB"/>
    <w:rsid w:val="006902D3"/>
    <w:rsid w:val="00694783"/>
    <w:rsid w:val="006D51CD"/>
    <w:rsid w:val="006F11F3"/>
    <w:rsid w:val="006F4187"/>
    <w:rsid w:val="007115A1"/>
    <w:rsid w:val="00737BCC"/>
    <w:rsid w:val="0075513F"/>
    <w:rsid w:val="00762C02"/>
    <w:rsid w:val="007634A2"/>
    <w:rsid w:val="00772F3E"/>
    <w:rsid w:val="0078169B"/>
    <w:rsid w:val="007830CC"/>
    <w:rsid w:val="007839D1"/>
    <w:rsid w:val="007843EA"/>
    <w:rsid w:val="007A09E3"/>
    <w:rsid w:val="007A1A8E"/>
    <w:rsid w:val="007A6666"/>
    <w:rsid w:val="007A6CBA"/>
    <w:rsid w:val="007C30AC"/>
    <w:rsid w:val="007D0385"/>
    <w:rsid w:val="007D18EE"/>
    <w:rsid w:val="007D29EF"/>
    <w:rsid w:val="007D3CFC"/>
    <w:rsid w:val="007E01FD"/>
    <w:rsid w:val="007E7186"/>
    <w:rsid w:val="007E7D7F"/>
    <w:rsid w:val="007F50D3"/>
    <w:rsid w:val="00811766"/>
    <w:rsid w:val="00814E7E"/>
    <w:rsid w:val="008331DB"/>
    <w:rsid w:val="0083426F"/>
    <w:rsid w:val="00841C2C"/>
    <w:rsid w:val="00843250"/>
    <w:rsid w:val="00852A0C"/>
    <w:rsid w:val="00853025"/>
    <w:rsid w:val="00854B73"/>
    <w:rsid w:val="00857079"/>
    <w:rsid w:val="00861787"/>
    <w:rsid w:val="00863400"/>
    <w:rsid w:val="00882AAB"/>
    <w:rsid w:val="008A4CB0"/>
    <w:rsid w:val="008B44DB"/>
    <w:rsid w:val="008B728A"/>
    <w:rsid w:val="008B7606"/>
    <w:rsid w:val="008B7F70"/>
    <w:rsid w:val="008C0089"/>
    <w:rsid w:val="008C1A15"/>
    <w:rsid w:val="008C7844"/>
    <w:rsid w:val="008D20CC"/>
    <w:rsid w:val="008D79E1"/>
    <w:rsid w:val="008E71B1"/>
    <w:rsid w:val="00901D42"/>
    <w:rsid w:val="00933946"/>
    <w:rsid w:val="00936ACA"/>
    <w:rsid w:val="00936BA0"/>
    <w:rsid w:val="00966F49"/>
    <w:rsid w:val="00972E48"/>
    <w:rsid w:val="00973385"/>
    <w:rsid w:val="00973B05"/>
    <w:rsid w:val="009760FC"/>
    <w:rsid w:val="00985683"/>
    <w:rsid w:val="009901ED"/>
    <w:rsid w:val="00992FA2"/>
    <w:rsid w:val="009A1E8E"/>
    <w:rsid w:val="009A5B62"/>
    <w:rsid w:val="009C7784"/>
    <w:rsid w:val="009E3D89"/>
    <w:rsid w:val="009F1E18"/>
    <w:rsid w:val="00A02A78"/>
    <w:rsid w:val="00A02AD5"/>
    <w:rsid w:val="00A06C24"/>
    <w:rsid w:val="00A1766A"/>
    <w:rsid w:val="00A25A43"/>
    <w:rsid w:val="00A4175C"/>
    <w:rsid w:val="00A435CA"/>
    <w:rsid w:val="00A76564"/>
    <w:rsid w:val="00A83CB4"/>
    <w:rsid w:val="00A93CD2"/>
    <w:rsid w:val="00AA1CB9"/>
    <w:rsid w:val="00AA4995"/>
    <w:rsid w:val="00AA5271"/>
    <w:rsid w:val="00AB279F"/>
    <w:rsid w:val="00AB50E7"/>
    <w:rsid w:val="00AC3D68"/>
    <w:rsid w:val="00AD7CCB"/>
    <w:rsid w:val="00AE5E5A"/>
    <w:rsid w:val="00B0261C"/>
    <w:rsid w:val="00B110A0"/>
    <w:rsid w:val="00B171CD"/>
    <w:rsid w:val="00B20002"/>
    <w:rsid w:val="00B25D5A"/>
    <w:rsid w:val="00B27370"/>
    <w:rsid w:val="00B30500"/>
    <w:rsid w:val="00B447D7"/>
    <w:rsid w:val="00B464F4"/>
    <w:rsid w:val="00B701E3"/>
    <w:rsid w:val="00B709FE"/>
    <w:rsid w:val="00B71C02"/>
    <w:rsid w:val="00B733E3"/>
    <w:rsid w:val="00B73F75"/>
    <w:rsid w:val="00B76A16"/>
    <w:rsid w:val="00B77AAC"/>
    <w:rsid w:val="00B83B3D"/>
    <w:rsid w:val="00B936F7"/>
    <w:rsid w:val="00B9466F"/>
    <w:rsid w:val="00BB7D7E"/>
    <w:rsid w:val="00BC7377"/>
    <w:rsid w:val="00BD08ED"/>
    <w:rsid w:val="00BD1B96"/>
    <w:rsid w:val="00BD2C7E"/>
    <w:rsid w:val="00BD7BB9"/>
    <w:rsid w:val="00BD7D85"/>
    <w:rsid w:val="00BE0318"/>
    <w:rsid w:val="00BE176C"/>
    <w:rsid w:val="00C10F09"/>
    <w:rsid w:val="00C2168E"/>
    <w:rsid w:val="00C26DE5"/>
    <w:rsid w:val="00C31779"/>
    <w:rsid w:val="00C3541D"/>
    <w:rsid w:val="00C36D58"/>
    <w:rsid w:val="00C53AC1"/>
    <w:rsid w:val="00C6157A"/>
    <w:rsid w:val="00C65289"/>
    <w:rsid w:val="00C962DC"/>
    <w:rsid w:val="00C964E2"/>
    <w:rsid w:val="00CA03B9"/>
    <w:rsid w:val="00CC525F"/>
    <w:rsid w:val="00CC7EAB"/>
    <w:rsid w:val="00CD2284"/>
    <w:rsid w:val="00CD51AE"/>
    <w:rsid w:val="00CE67D7"/>
    <w:rsid w:val="00CF276B"/>
    <w:rsid w:val="00D207B7"/>
    <w:rsid w:val="00D25F06"/>
    <w:rsid w:val="00D32FA9"/>
    <w:rsid w:val="00D3545C"/>
    <w:rsid w:val="00D37BDD"/>
    <w:rsid w:val="00D40F90"/>
    <w:rsid w:val="00D5287A"/>
    <w:rsid w:val="00D5646B"/>
    <w:rsid w:val="00D63C8E"/>
    <w:rsid w:val="00D64249"/>
    <w:rsid w:val="00D836BB"/>
    <w:rsid w:val="00D83AE0"/>
    <w:rsid w:val="00D83E78"/>
    <w:rsid w:val="00D95F23"/>
    <w:rsid w:val="00DA7FD5"/>
    <w:rsid w:val="00DB15E3"/>
    <w:rsid w:val="00DB6EFF"/>
    <w:rsid w:val="00DC7F55"/>
    <w:rsid w:val="00DD434A"/>
    <w:rsid w:val="00DE4D04"/>
    <w:rsid w:val="00DE5A2D"/>
    <w:rsid w:val="00DF1362"/>
    <w:rsid w:val="00E13BC1"/>
    <w:rsid w:val="00E14A7D"/>
    <w:rsid w:val="00E20BBA"/>
    <w:rsid w:val="00E25C29"/>
    <w:rsid w:val="00E32984"/>
    <w:rsid w:val="00E41E9E"/>
    <w:rsid w:val="00E4523A"/>
    <w:rsid w:val="00E461DB"/>
    <w:rsid w:val="00E5026D"/>
    <w:rsid w:val="00E53BB9"/>
    <w:rsid w:val="00E56AC0"/>
    <w:rsid w:val="00E70B10"/>
    <w:rsid w:val="00E72370"/>
    <w:rsid w:val="00E7606B"/>
    <w:rsid w:val="00E76270"/>
    <w:rsid w:val="00E77D01"/>
    <w:rsid w:val="00E77EAE"/>
    <w:rsid w:val="00E81A2A"/>
    <w:rsid w:val="00E8428F"/>
    <w:rsid w:val="00E92386"/>
    <w:rsid w:val="00E95242"/>
    <w:rsid w:val="00EA3377"/>
    <w:rsid w:val="00EB2D90"/>
    <w:rsid w:val="00EB3028"/>
    <w:rsid w:val="00EB7352"/>
    <w:rsid w:val="00EC0304"/>
    <w:rsid w:val="00EC24CD"/>
    <w:rsid w:val="00ED0BDB"/>
    <w:rsid w:val="00ED2B0A"/>
    <w:rsid w:val="00ED5A1C"/>
    <w:rsid w:val="00ED7680"/>
    <w:rsid w:val="00EE0D20"/>
    <w:rsid w:val="00EF58B9"/>
    <w:rsid w:val="00F01159"/>
    <w:rsid w:val="00F07D76"/>
    <w:rsid w:val="00F14780"/>
    <w:rsid w:val="00F249D4"/>
    <w:rsid w:val="00F25872"/>
    <w:rsid w:val="00F36AE5"/>
    <w:rsid w:val="00F50D3E"/>
    <w:rsid w:val="00F74B51"/>
    <w:rsid w:val="00F9390E"/>
    <w:rsid w:val="00F93B8B"/>
    <w:rsid w:val="00F94DB5"/>
    <w:rsid w:val="00FA1F19"/>
    <w:rsid w:val="00FC17EA"/>
    <w:rsid w:val="00FD23A0"/>
    <w:rsid w:val="00FD73BD"/>
    <w:rsid w:val="00FE2DFE"/>
    <w:rsid w:val="00FE60F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370"/>
  </w:style>
  <w:style w:type="paragraph" w:styleId="Heading1">
    <w:name w:val="heading 1"/>
    <w:basedOn w:val="Normal"/>
    <w:next w:val="Normal"/>
    <w:qFormat/>
    <w:rsid w:val="00E72370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E723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2370"/>
    <w:pPr>
      <w:keepNext/>
      <w:spacing w:before="240" w:after="120"/>
      <w:outlineLvl w:val="2"/>
    </w:pPr>
    <w:rPr>
      <w:b/>
      <w:bCs/>
      <w:i/>
      <w:i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E723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23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23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237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23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23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370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E72370"/>
    <w:rPr>
      <w:color w:val="000000"/>
      <w:u w:val="none"/>
    </w:rPr>
  </w:style>
  <w:style w:type="paragraph" w:styleId="Footer">
    <w:name w:val="footer"/>
    <w:basedOn w:val="Normal"/>
    <w:rsid w:val="00E72370"/>
    <w:pPr>
      <w:tabs>
        <w:tab w:val="center" w:pos="4320"/>
        <w:tab w:val="right" w:pos="8640"/>
      </w:tabs>
    </w:pPr>
  </w:style>
  <w:style w:type="paragraph" w:styleId="BodyText">
    <w:name w:val="Body Text"/>
    <w:aliases w:val="body text"/>
    <w:basedOn w:val="Normal"/>
    <w:link w:val="BodyTextChar"/>
    <w:rsid w:val="00E72370"/>
    <w:pPr>
      <w:spacing w:line="260" w:lineRule="exact"/>
    </w:pPr>
    <w:rPr>
      <w:spacing w:val="-5"/>
      <w:szCs w:val="20"/>
    </w:rPr>
  </w:style>
  <w:style w:type="character" w:styleId="PageNumber">
    <w:name w:val="page number"/>
    <w:basedOn w:val="DefaultParagraphFont"/>
    <w:rsid w:val="00E72370"/>
  </w:style>
  <w:style w:type="paragraph" w:customStyle="1" w:styleId="ProposalHeadings">
    <w:name w:val="Proposal Headings"/>
    <w:basedOn w:val="BodyText"/>
    <w:rsid w:val="00E72370"/>
    <w:rPr>
      <w:b/>
      <w:bCs/>
    </w:rPr>
  </w:style>
  <w:style w:type="paragraph" w:customStyle="1" w:styleId="ProposalBullets">
    <w:name w:val="Proposal Bullets"/>
    <w:basedOn w:val="BodyText"/>
    <w:rsid w:val="00E72370"/>
    <w:pPr>
      <w:numPr>
        <w:numId w:val="1"/>
      </w:numPr>
    </w:pPr>
  </w:style>
  <w:style w:type="paragraph" w:customStyle="1" w:styleId="BodyText2">
    <w:name w:val="Body Text2"/>
    <w:basedOn w:val="Normal"/>
    <w:rsid w:val="00E72370"/>
    <w:pPr>
      <w:ind w:left="900"/>
    </w:pPr>
    <w:rPr>
      <w:rFonts w:ascii="Arial" w:hAnsi="Arial"/>
      <w:sz w:val="20"/>
      <w:szCs w:val="20"/>
    </w:rPr>
  </w:style>
  <w:style w:type="paragraph" w:customStyle="1" w:styleId="ProposalSub-Heading">
    <w:name w:val="Proposal Sub-Heading"/>
    <w:basedOn w:val="BodyText"/>
    <w:rsid w:val="00E72370"/>
    <w:rPr>
      <w:u w:val="single"/>
    </w:rPr>
  </w:style>
  <w:style w:type="paragraph" w:customStyle="1" w:styleId="Bullet">
    <w:name w:val="Bullet"/>
    <w:aliases w:val="3 bullet,b,2,SECOND,Second"/>
    <w:basedOn w:val="Normal"/>
    <w:rsid w:val="00E72370"/>
    <w:pPr>
      <w:numPr>
        <w:numId w:val="2"/>
      </w:numPr>
      <w:spacing w:before="40" w:after="40"/>
    </w:pPr>
    <w:rPr>
      <w:noProof/>
      <w:szCs w:val="20"/>
    </w:rPr>
  </w:style>
  <w:style w:type="paragraph" w:customStyle="1" w:styleId="Ghost">
    <w:name w:val="Ghost"/>
    <w:aliases w:val="1 ghost,g"/>
    <w:basedOn w:val="Normal"/>
    <w:rsid w:val="00E72370"/>
    <w:pPr>
      <w:spacing w:after="240"/>
    </w:pPr>
    <w:rPr>
      <w:sz w:val="20"/>
      <w:szCs w:val="20"/>
    </w:rPr>
  </w:style>
  <w:style w:type="paragraph" w:customStyle="1" w:styleId="InsideAddress">
    <w:name w:val="Inside Address"/>
    <w:basedOn w:val="Normal"/>
    <w:rsid w:val="00E72370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20">
    <w:name w:val="Body Text 2"/>
    <w:basedOn w:val="Normal"/>
    <w:rsid w:val="00E72370"/>
    <w:pPr>
      <w:spacing w:after="120" w:line="480" w:lineRule="auto"/>
    </w:pPr>
  </w:style>
  <w:style w:type="paragraph" w:styleId="Date">
    <w:name w:val="Date"/>
    <w:basedOn w:val="Normal"/>
    <w:next w:val="Normal"/>
    <w:rsid w:val="00E72370"/>
    <w:rPr>
      <w:sz w:val="20"/>
      <w:szCs w:val="20"/>
    </w:rPr>
  </w:style>
  <w:style w:type="paragraph" w:customStyle="1" w:styleId="TTG-B2">
    <w:name w:val="TTG-B2"/>
    <w:basedOn w:val="Normal"/>
    <w:rsid w:val="00E72370"/>
    <w:pPr>
      <w:numPr>
        <w:ilvl w:val="1"/>
        <w:numId w:val="3"/>
      </w:numPr>
      <w:spacing w:before="120"/>
    </w:pPr>
    <w:rPr>
      <w:sz w:val="20"/>
      <w:szCs w:val="20"/>
    </w:rPr>
  </w:style>
  <w:style w:type="paragraph" w:customStyle="1" w:styleId="TTG-B3">
    <w:name w:val="TTG-B3"/>
    <w:basedOn w:val="Normal"/>
    <w:rsid w:val="00E72370"/>
    <w:pPr>
      <w:numPr>
        <w:ilvl w:val="2"/>
        <w:numId w:val="3"/>
      </w:numPr>
      <w:spacing w:before="60"/>
    </w:pPr>
    <w:rPr>
      <w:sz w:val="20"/>
      <w:szCs w:val="20"/>
    </w:rPr>
  </w:style>
  <w:style w:type="paragraph" w:customStyle="1" w:styleId="TTG-Bullets">
    <w:name w:val="TTG-Bullets"/>
    <w:basedOn w:val="Normal"/>
    <w:rsid w:val="00E72370"/>
    <w:pPr>
      <w:numPr>
        <w:numId w:val="3"/>
      </w:numPr>
      <w:spacing w:before="180"/>
    </w:pPr>
    <w:rPr>
      <w:sz w:val="20"/>
      <w:szCs w:val="20"/>
    </w:rPr>
  </w:style>
  <w:style w:type="paragraph" w:styleId="BalloonText">
    <w:name w:val="Balloon Text"/>
    <w:basedOn w:val="Normal"/>
    <w:semiHidden/>
    <w:rsid w:val="00E723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72370"/>
    <w:pPr>
      <w:spacing w:after="120"/>
      <w:ind w:left="1440" w:right="1440"/>
    </w:pPr>
  </w:style>
  <w:style w:type="paragraph" w:styleId="BodyText3">
    <w:name w:val="Body Text 3"/>
    <w:basedOn w:val="Normal"/>
    <w:rsid w:val="00E7237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72370"/>
    <w:pPr>
      <w:spacing w:after="120" w:line="240" w:lineRule="auto"/>
      <w:ind w:firstLine="210"/>
    </w:pPr>
    <w:rPr>
      <w:spacing w:val="0"/>
      <w:szCs w:val="24"/>
    </w:rPr>
  </w:style>
  <w:style w:type="paragraph" w:styleId="BodyTextIndent">
    <w:name w:val="Body Text Indent"/>
    <w:basedOn w:val="Normal"/>
    <w:rsid w:val="00E72370"/>
    <w:pPr>
      <w:spacing w:after="120"/>
      <w:ind w:left="360"/>
    </w:pPr>
  </w:style>
  <w:style w:type="paragraph" w:styleId="BodyTextFirstIndent2">
    <w:name w:val="Body Text First Indent 2"/>
    <w:basedOn w:val="BodyTextIndent"/>
    <w:rsid w:val="00E72370"/>
    <w:pPr>
      <w:ind w:firstLine="210"/>
    </w:pPr>
  </w:style>
  <w:style w:type="paragraph" w:styleId="BodyTextIndent2">
    <w:name w:val="Body Text Indent 2"/>
    <w:basedOn w:val="Normal"/>
    <w:rsid w:val="00E7237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7237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72370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72370"/>
    <w:pPr>
      <w:ind w:left="4320"/>
    </w:pPr>
  </w:style>
  <w:style w:type="paragraph" w:styleId="CommentText">
    <w:name w:val="annotation text"/>
    <w:basedOn w:val="Normal"/>
    <w:semiHidden/>
    <w:rsid w:val="00E723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370"/>
    <w:rPr>
      <w:b/>
      <w:bCs/>
    </w:rPr>
  </w:style>
  <w:style w:type="paragraph" w:styleId="DocumentMap">
    <w:name w:val="Document Map"/>
    <w:basedOn w:val="Normal"/>
    <w:semiHidden/>
    <w:rsid w:val="00E7237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72370"/>
  </w:style>
  <w:style w:type="paragraph" w:styleId="EndnoteText">
    <w:name w:val="endnote text"/>
    <w:basedOn w:val="Normal"/>
    <w:semiHidden/>
    <w:rsid w:val="00E72370"/>
    <w:rPr>
      <w:sz w:val="20"/>
      <w:szCs w:val="20"/>
    </w:rPr>
  </w:style>
  <w:style w:type="paragraph" w:styleId="EnvelopeAddress">
    <w:name w:val="envelope address"/>
    <w:basedOn w:val="Normal"/>
    <w:rsid w:val="00E7237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7237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72370"/>
    <w:rPr>
      <w:sz w:val="20"/>
      <w:szCs w:val="20"/>
    </w:rPr>
  </w:style>
  <w:style w:type="paragraph" w:styleId="HTMLAddress">
    <w:name w:val="HTML Address"/>
    <w:basedOn w:val="Normal"/>
    <w:rsid w:val="00E72370"/>
    <w:rPr>
      <w:i/>
      <w:iCs/>
    </w:rPr>
  </w:style>
  <w:style w:type="paragraph" w:styleId="HTMLPreformatted">
    <w:name w:val="HTML Preformatted"/>
    <w:basedOn w:val="Normal"/>
    <w:rsid w:val="00E7237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237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237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237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237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237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237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237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237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237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72370"/>
    <w:rPr>
      <w:rFonts w:ascii="Arial" w:hAnsi="Arial" w:cs="Arial"/>
      <w:b/>
      <w:bCs/>
    </w:rPr>
  </w:style>
  <w:style w:type="paragraph" w:styleId="List">
    <w:name w:val="List"/>
    <w:basedOn w:val="Normal"/>
    <w:rsid w:val="00E72370"/>
    <w:pPr>
      <w:ind w:left="360" w:hanging="360"/>
    </w:pPr>
  </w:style>
  <w:style w:type="paragraph" w:styleId="List2">
    <w:name w:val="List 2"/>
    <w:basedOn w:val="Normal"/>
    <w:rsid w:val="00E72370"/>
    <w:pPr>
      <w:ind w:left="720" w:hanging="360"/>
    </w:pPr>
  </w:style>
  <w:style w:type="paragraph" w:styleId="List3">
    <w:name w:val="List 3"/>
    <w:basedOn w:val="Normal"/>
    <w:rsid w:val="00E72370"/>
    <w:pPr>
      <w:ind w:left="1080" w:hanging="360"/>
    </w:pPr>
  </w:style>
  <w:style w:type="paragraph" w:styleId="List4">
    <w:name w:val="List 4"/>
    <w:basedOn w:val="Normal"/>
    <w:rsid w:val="00E72370"/>
    <w:pPr>
      <w:ind w:left="1440" w:hanging="360"/>
    </w:pPr>
  </w:style>
  <w:style w:type="paragraph" w:styleId="List5">
    <w:name w:val="List 5"/>
    <w:basedOn w:val="Normal"/>
    <w:rsid w:val="00E72370"/>
    <w:pPr>
      <w:ind w:left="1800" w:hanging="360"/>
    </w:pPr>
  </w:style>
  <w:style w:type="paragraph" w:styleId="ListBullet">
    <w:name w:val="List Bullet"/>
    <w:basedOn w:val="Normal"/>
    <w:autoRedefine/>
    <w:rsid w:val="00E72370"/>
    <w:pPr>
      <w:numPr>
        <w:numId w:val="4"/>
      </w:numPr>
    </w:pPr>
  </w:style>
  <w:style w:type="paragraph" w:styleId="ListBullet2">
    <w:name w:val="List Bullet 2"/>
    <w:basedOn w:val="Normal"/>
    <w:autoRedefine/>
    <w:rsid w:val="00E72370"/>
    <w:pPr>
      <w:numPr>
        <w:numId w:val="5"/>
      </w:numPr>
    </w:pPr>
  </w:style>
  <w:style w:type="paragraph" w:styleId="ListBullet3">
    <w:name w:val="List Bullet 3"/>
    <w:basedOn w:val="Normal"/>
    <w:autoRedefine/>
    <w:rsid w:val="00E72370"/>
    <w:pPr>
      <w:numPr>
        <w:numId w:val="6"/>
      </w:numPr>
    </w:pPr>
  </w:style>
  <w:style w:type="paragraph" w:styleId="ListBullet4">
    <w:name w:val="List Bullet 4"/>
    <w:basedOn w:val="Normal"/>
    <w:autoRedefine/>
    <w:rsid w:val="00E72370"/>
    <w:pPr>
      <w:numPr>
        <w:numId w:val="7"/>
      </w:numPr>
    </w:pPr>
  </w:style>
  <w:style w:type="paragraph" w:styleId="ListBullet5">
    <w:name w:val="List Bullet 5"/>
    <w:basedOn w:val="Normal"/>
    <w:autoRedefine/>
    <w:rsid w:val="00E72370"/>
    <w:pPr>
      <w:numPr>
        <w:numId w:val="8"/>
      </w:numPr>
    </w:pPr>
  </w:style>
  <w:style w:type="paragraph" w:styleId="ListContinue">
    <w:name w:val="List Continue"/>
    <w:basedOn w:val="Normal"/>
    <w:rsid w:val="00E72370"/>
    <w:pPr>
      <w:spacing w:after="120"/>
      <w:ind w:left="360"/>
    </w:pPr>
  </w:style>
  <w:style w:type="paragraph" w:styleId="ListContinue2">
    <w:name w:val="List Continue 2"/>
    <w:basedOn w:val="Normal"/>
    <w:rsid w:val="00E72370"/>
    <w:pPr>
      <w:spacing w:after="120"/>
      <w:ind w:left="720"/>
    </w:pPr>
  </w:style>
  <w:style w:type="paragraph" w:styleId="ListContinue3">
    <w:name w:val="List Continue 3"/>
    <w:basedOn w:val="Normal"/>
    <w:rsid w:val="00E72370"/>
    <w:pPr>
      <w:spacing w:after="120"/>
      <w:ind w:left="1080"/>
    </w:pPr>
  </w:style>
  <w:style w:type="paragraph" w:styleId="ListContinue4">
    <w:name w:val="List Continue 4"/>
    <w:basedOn w:val="Normal"/>
    <w:rsid w:val="00E72370"/>
    <w:pPr>
      <w:spacing w:after="120"/>
      <w:ind w:left="1440"/>
    </w:pPr>
  </w:style>
  <w:style w:type="paragraph" w:styleId="ListContinue5">
    <w:name w:val="List Continue 5"/>
    <w:basedOn w:val="Normal"/>
    <w:rsid w:val="00E72370"/>
    <w:pPr>
      <w:spacing w:after="120"/>
      <w:ind w:left="1800"/>
    </w:pPr>
  </w:style>
  <w:style w:type="paragraph" w:styleId="ListNumber">
    <w:name w:val="List Number"/>
    <w:basedOn w:val="Normal"/>
    <w:rsid w:val="00E72370"/>
    <w:pPr>
      <w:numPr>
        <w:numId w:val="9"/>
      </w:numPr>
    </w:pPr>
  </w:style>
  <w:style w:type="paragraph" w:styleId="ListNumber2">
    <w:name w:val="List Number 2"/>
    <w:basedOn w:val="Normal"/>
    <w:rsid w:val="00E72370"/>
    <w:pPr>
      <w:numPr>
        <w:numId w:val="10"/>
      </w:numPr>
    </w:pPr>
  </w:style>
  <w:style w:type="paragraph" w:styleId="ListNumber3">
    <w:name w:val="List Number 3"/>
    <w:basedOn w:val="Normal"/>
    <w:rsid w:val="00E72370"/>
    <w:pPr>
      <w:numPr>
        <w:numId w:val="11"/>
      </w:numPr>
    </w:pPr>
  </w:style>
  <w:style w:type="paragraph" w:styleId="ListNumber4">
    <w:name w:val="List Number 4"/>
    <w:basedOn w:val="Normal"/>
    <w:rsid w:val="00E72370"/>
    <w:pPr>
      <w:numPr>
        <w:numId w:val="12"/>
      </w:numPr>
    </w:pPr>
  </w:style>
  <w:style w:type="paragraph" w:styleId="ListNumber5">
    <w:name w:val="List Number 5"/>
    <w:basedOn w:val="Normal"/>
    <w:rsid w:val="00E72370"/>
    <w:pPr>
      <w:numPr>
        <w:numId w:val="13"/>
      </w:numPr>
    </w:pPr>
  </w:style>
  <w:style w:type="paragraph" w:styleId="MacroText">
    <w:name w:val="macro"/>
    <w:semiHidden/>
    <w:rsid w:val="00E723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723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E72370"/>
  </w:style>
  <w:style w:type="paragraph" w:styleId="NormalIndent">
    <w:name w:val="Normal Indent"/>
    <w:basedOn w:val="Normal"/>
    <w:rsid w:val="00E72370"/>
    <w:pPr>
      <w:ind w:left="720"/>
    </w:pPr>
  </w:style>
  <w:style w:type="paragraph" w:styleId="NoteHeading">
    <w:name w:val="Note Heading"/>
    <w:basedOn w:val="Normal"/>
    <w:next w:val="Normal"/>
    <w:rsid w:val="00E72370"/>
  </w:style>
  <w:style w:type="paragraph" w:styleId="PlainText">
    <w:name w:val="Plain Text"/>
    <w:basedOn w:val="Normal"/>
    <w:link w:val="PlainTextChar"/>
    <w:uiPriority w:val="99"/>
    <w:rsid w:val="00E7237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72370"/>
  </w:style>
  <w:style w:type="paragraph" w:styleId="Signature">
    <w:name w:val="Signature"/>
    <w:basedOn w:val="Normal"/>
    <w:rsid w:val="00E72370"/>
    <w:pPr>
      <w:ind w:left="4320"/>
    </w:pPr>
  </w:style>
  <w:style w:type="paragraph" w:styleId="Subtitle">
    <w:name w:val="Subtitle"/>
    <w:basedOn w:val="Normal"/>
    <w:qFormat/>
    <w:rsid w:val="00E72370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7237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72370"/>
    <w:pPr>
      <w:ind w:left="480" w:hanging="480"/>
    </w:pPr>
  </w:style>
  <w:style w:type="paragraph" w:styleId="Title">
    <w:name w:val="Title"/>
    <w:basedOn w:val="Normal"/>
    <w:qFormat/>
    <w:rsid w:val="00E723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7237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72370"/>
  </w:style>
  <w:style w:type="paragraph" w:styleId="TOC2">
    <w:name w:val="toc 2"/>
    <w:basedOn w:val="Normal"/>
    <w:next w:val="Normal"/>
    <w:autoRedefine/>
    <w:semiHidden/>
    <w:rsid w:val="00E72370"/>
    <w:pPr>
      <w:ind w:left="240"/>
    </w:pPr>
  </w:style>
  <w:style w:type="paragraph" w:styleId="TOC3">
    <w:name w:val="toc 3"/>
    <w:basedOn w:val="Normal"/>
    <w:next w:val="Normal"/>
    <w:autoRedefine/>
    <w:semiHidden/>
    <w:rsid w:val="00E72370"/>
    <w:pPr>
      <w:ind w:left="480"/>
    </w:pPr>
  </w:style>
  <w:style w:type="paragraph" w:styleId="TOC4">
    <w:name w:val="toc 4"/>
    <w:basedOn w:val="Normal"/>
    <w:next w:val="Normal"/>
    <w:autoRedefine/>
    <w:semiHidden/>
    <w:rsid w:val="00E72370"/>
    <w:pPr>
      <w:ind w:left="720"/>
    </w:pPr>
  </w:style>
  <w:style w:type="paragraph" w:styleId="TOC5">
    <w:name w:val="toc 5"/>
    <w:basedOn w:val="Normal"/>
    <w:next w:val="Normal"/>
    <w:autoRedefine/>
    <w:semiHidden/>
    <w:rsid w:val="00E72370"/>
    <w:pPr>
      <w:ind w:left="960"/>
    </w:pPr>
  </w:style>
  <w:style w:type="paragraph" w:styleId="TOC6">
    <w:name w:val="toc 6"/>
    <w:basedOn w:val="Normal"/>
    <w:next w:val="Normal"/>
    <w:autoRedefine/>
    <w:semiHidden/>
    <w:rsid w:val="00E72370"/>
    <w:pPr>
      <w:ind w:left="1200"/>
    </w:pPr>
  </w:style>
  <w:style w:type="paragraph" w:styleId="TOC7">
    <w:name w:val="toc 7"/>
    <w:basedOn w:val="Normal"/>
    <w:next w:val="Normal"/>
    <w:autoRedefine/>
    <w:semiHidden/>
    <w:rsid w:val="00E72370"/>
    <w:pPr>
      <w:ind w:left="1440"/>
    </w:pPr>
  </w:style>
  <w:style w:type="paragraph" w:styleId="TOC8">
    <w:name w:val="toc 8"/>
    <w:basedOn w:val="Normal"/>
    <w:next w:val="Normal"/>
    <w:autoRedefine/>
    <w:semiHidden/>
    <w:rsid w:val="00E72370"/>
    <w:pPr>
      <w:ind w:left="1680"/>
    </w:pPr>
  </w:style>
  <w:style w:type="paragraph" w:styleId="TOC9">
    <w:name w:val="toc 9"/>
    <w:basedOn w:val="Normal"/>
    <w:next w:val="Normal"/>
    <w:autoRedefine/>
    <w:semiHidden/>
    <w:rsid w:val="00E72370"/>
    <w:pPr>
      <w:ind w:left="1920"/>
    </w:pPr>
  </w:style>
  <w:style w:type="paragraph" w:styleId="ListParagraph">
    <w:name w:val="List Paragraph"/>
    <w:basedOn w:val="Normal"/>
    <w:uiPriority w:val="34"/>
    <w:qFormat/>
    <w:rsid w:val="00297304"/>
    <w:pPr>
      <w:ind w:left="720"/>
    </w:pPr>
  </w:style>
  <w:style w:type="character" w:styleId="CommentReference">
    <w:name w:val="annotation reference"/>
    <w:basedOn w:val="DefaultParagraphFont"/>
    <w:rsid w:val="00EC24CD"/>
    <w:rPr>
      <w:sz w:val="16"/>
      <w:szCs w:val="16"/>
    </w:rPr>
  </w:style>
  <w:style w:type="table" w:styleId="TableGrid">
    <w:name w:val="Table Grid"/>
    <w:basedOn w:val="TableNormal"/>
    <w:rsid w:val="007A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aliases w:val="body text Char"/>
    <w:basedOn w:val="DefaultParagraphFont"/>
    <w:link w:val="BodyText"/>
    <w:rsid w:val="00843250"/>
    <w:rPr>
      <w:spacing w:val="-5"/>
      <w:sz w:val="24"/>
    </w:rPr>
  </w:style>
  <w:style w:type="character" w:styleId="Emphasis">
    <w:name w:val="Emphasis"/>
    <w:basedOn w:val="DefaultParagraphFont"/>
    <w:qFormat/>
    <w:rsid w:val="002F7F4C"/>
    <w:rPr>
      <w:i/>
      <w:iCs/>
    </w:rPr>
  </w:style>
  <w:style w:type="paragraph" w:customStyle="1" w:styleId="Default">
    <w:name w:val="Default"/>
    <w:basedOn w:val="Normal"/>
    <w:rsid w:val="00526B35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26B3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370"/>
  </w:style>
  <w:style w:type="paragraph" w:styleId="Heading1">
    <w:name w:val="heading 1"/>
    <w:basedOn w:val="Normal"/>
    <w:next w:val="Normal"/>
    <w:qFormat/>
    <w:rsid w:val="00E72370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E723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2370"/>
    <w:pPr>
      <w:keepNext/>
      <w:spacing w:before="240" w:after="120"/>
      <w:outlineLvl w:val="2"/>
    </w:pPr>
    <w:rPr>
      <w:b/>
      <w:bCs/>
      <w:i/>
      <w:i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E723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23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23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237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23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23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370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E72370"/>
    <w:rPr>
      <w:color w:val="000000"/>
      <w:u w:val="none"/>
    </w:rPr>
  </w:style>
  <w:style w:type="paragraph" w:styleId="Footer">
    <w:name w:val="footer"/>
    <w:basedOn w:val="Normal"/>
    <w:rsid w:val="00E72370"/>
    <w:pPr>
      <w:tabs>
        <w:tab w:val="center" w:pos="4320"/>
        <w:tab w:val="right" w:pos="8640"/>
      </w:tabs>
    </w:pPr>
  </w:style>
  <w:style w:type="paragraph" w:styleId="BodyText">
    <w:name w:val="Body Text"/>
    <w:aliases w:val="body text"/>
    <w:basedOn w:val="Normal"/>
    <w:link w:val="BodyTextChar"/>
    <w:rsid w:val="00E72370"/>
    <w:pPr>
      <w:spacing w:line="260" w:lineRule="exact"/>
    </w:pPr>
    <w:rPr>
      <w:spacing w:val="-5"/>
      <w:szCs w:val="20"/>
    </w:rPr>
  </w:style>
  <w:style w:type="character" w:styleId="PageNumber">
    <w:name w:val="page number"/>
    <w:basedOn w:val="DefaultParagraphFont"/>
    <w:rsid w:val="00E72370"/>
  </w:style>
  <w:style w:type="paragraph" w:customStyle="1" w:styleId="ProposalHeadings">
    <w:name w:val="Proposal Headings"/>
    <w:basedOn w:val="BodyText"/>
    <w:rsid w:val="00E72370"/>
    <w:rPr>
      <w:b/>
      <w:bCs/>
    </w:rPr>
  </w:style>
  <w:style w:type="paragraph" w:customStyle="1" w:styleId="ProposalBullets">
    <w:name w:val="Proposal Bullets"/>
    <w:basedOn w:val="BodyText"/>
    <w:rsid w:val="00E72370"/>
    <w:pPr>
      <w:numPr>
        <w:numId w:val="1"/>
      </w:numPr>
    </w:pPr>
  </w:style>
  <w:style w:type="paragraph" w:customStyle="1" w:styleId="BodyText2">
    <w:name w:val="Body Text2"/>
    <w:basedOn w:val="Normal"/>
    <w:rsid w:val="00E72370"/>
    <w:pPr>
      <w:ind w:left="900"/>
    </w:pPr>
    <w:rPr>
      <w:rFonts w:ascii="Arial" w:hAnsi="Arial"/>
      <w:sz w:val="20"/>
      <w:szCs w:val="20"/>
    </w:rPr>
  </w:style>
  <w:style w:type="paragraph" w:customStyle="1" w:styleId="ProposalSub-Heading">
    <w:name w:val="Proposal Sub-Heading"/>
    <w:basedOn w:val="BodyText"/>
    <w:rsid w:val="00E72370"/>
    <w:rPr>
      <w:u w:val="single"/>
    </w:rPr>
  </w:style>
  <w:style w:type="paragraph" w:customStyle="1" w:styleId="Bullet">
    <w:name w:val="Bullet"/>
    <w:aliases w:val="3 bullet,b,2,SECOND,Second"/>
    <w:basedOn w:val="Normal"/>
    <w:rsid w:val="00E72370"/>
    <w:pPr>
      <w:numPr>
        <w:numId w:val="2"/>
      </w:numPr>
      <w:spacing w:before="40" w:after="40"/>
    </w:pPr>
    <w:rPr>
      <w:noProof/>
      <w:szCs w:val="20"/>
    </w:rPr>
  </w:style>
  <w:style w:type="paragraph" w:customStyle="1" w:styleId="Ghost">
    <w:name w:val="Ghost"/>
    <w:aliases w:val="1 ghost,g"/>
    <w:basedOn w:val="Normal"/>
    <w:rsid w:val="00E72370"/>
    <w:pPr>
      <w:spacing w:after="240"/>
    </w:pPr>
    <w:rPr>
      <w:sz w:val="20"/>
      <w:szCs w:val="20"/>
    </w:rPr>
  </w:style>
  <w:style w:type="paragraph" w:customStyle="1" w:styleId="InsideAddress">
    <w:name w:val="Inside Address"/>
    <w:basedOn w:val="Normal"/>
    <w:rsid w:val="00E72370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20">
    <w:name w:val="Body Text 2"/>
    <w:basedOn w:val="Normal"/>
    <w:rsid w:val="00E72370"/>
    <w:pPr>
      <w:spacing w:after="120" w:line="480" w:lineRule="auto"/>
    </w:pPr>
  </w:style>
  <w:style w:type="paragraph" w:styleId="Date">
    <w:name w:val="Date"/>
    <w:basedOn w:val="Normal"/>
    <w:next w:val="Normal"/>
    <w:rsid w:val="00E72370"/>
    <w:rPr>
      <w:sz w:val="20"/>
      <w:szCs w:val="20"/>
    </w:rPr>
  </w:style>
  <w:style w:type="paragraph" w:customStyle="1" w:styleId="TTG-B2">
    <w:name w:val="TTG-B2"/>
    <w:basedOn w:val="Normal"/>
    <w:rsid w:val="00E72370"/>
    <w:pPr>
      <w:numPr>
        <w:ilvl w:val="1"/>
        <w:numId w:val="3"/>
      </w:numPr>
      <w:spacing w:before="120"/>
    </w:pPr>
    <w:rPr>
      <w:sz w:val="20"/>
      <w:szCs w:val="20"/>
    </w:rPr>
  </w:style>
  <w:style w:type="paragraph" w:customStyle="1" w:styleId="TTG-B3">
    <w:name w:val="TTG-B3"/>
    <w:basedOn w:val="Normal"/>
    <w:rsid w:val="00E72370"/>
    <w:pPr>
      <w:numPr>
        <w:ilvl w:val="2"/>
        <w:numId w:val="3"/>
      </w:numPr>
      <w:spacing w:before="60"/>
    </w:pPr>
    <w:rPr>
      <w:sz w:val="20"/>
      <w:szCs w:val="20"/>
    </w:rPr>
  </w:style>
  <w:style w:type="paragraph" w:customStyle="1" w:styleId="TTG-Bullets">
    <w:name w:val="TTG-Bullets"/>
    <w:basedOn w:val="Normal"/>
    <w:rsid w:val="00E72370"/>
    <w:pPr>
      <w:numPr>
        <w:numId w:val="3"/>
      </w:numPr>
      <w:spacing w:before="180"/>
    </w:pPr>
    <w:rPr>
      <w:sz w:val="20"/>
      <w:szCs w:val="20"/>
    </w:rPr>
  </w:style>
  <w:style w:type="paragraph" w:styleId="BalloonText">
    <w:name w:val="Balloon Text"/>
    <w:basedOn w:val="Normal"/>
    <w:semiHidden/>
    <w:rsid w:val="00E723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72370"/>
    <w:pPr>
      <w:spacing w:after="120"/>
      <w:ind w:left="1440" w:right="1440"/>
    </w:pPr>
  </w:style>
  <w:style w:type="paragraph" w:styleId="BodyText3">
    <w:name w:val="Body Text 3"/>
    <w:basedOn w:val="Normal"/>
    <w:rsid w:val="00E7237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72370"/>
    <w:pPr>
      <w:spacing w:after="120" w:line="240" w:lineRule="auto"/>
      <w:ind w:firstLine="210"/>
    </w:pPr>
    <w:rPr>
      <w:spacing w:val="0"/>
      <w:szCs w:val="24"/>
    </w:rPr>
  </w:style>
  <w:style w:type="paragraph" w:styleId="BodyTextIndent">
    <w:name w:val="Body Text Indent"/>
    <w:basedOn w:val="Normal"/>
    <w:rsid w:val="00E72370"/>
    <w:pPr>
      <w:spacing w:after="120"/>
      <w:ind w:left="360"/>
    </w:pPr>
  </w:style>
  <w:style w:type="paragraph" w:styleId="BodyTextFirstIndent2">
    <w:name w:val="Body Text First Indent 2"/>
    <w:basedOn w:val="BodyTextIndent"/>
    <w:rsid w:val="00E72370"/>
    <w:pPr>
      <w:ind w:firstLine="210"/>
    </w:pPr>
  </w:style>
  <w:style w:type="paragraph" w:styleId="BodyTextIndent2">
    <w:name w:val="Body Text Indent 2"/>
    <w:basedOn w:val="Normal"/>
    <w:rsid w:val="00E7237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7237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72370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72370"/>
    <w:pPr>
      <w:ind w:left="4320"/>
    </w:pPr>
  </w:style>
  <w:style w:type="paragraph" w:styleId="CommentText">
    <w:name w:val="annotation text"/>
    <w:basedOn w:val="Normal"/>
    <w:semiHidden/>
    <w:rsid w:val="00E723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370"/>
    <w:rPr>
      <w:b/>
      <w:bCs/>
    </w:rPr>
  </w:style>
  <w:style w:type="paragraph" w:styleId="DocumentMap">
    <w:name w:val="Document Map"/>
    <w:basedOn w:val="Normal"/>
    <w:semiHidden/>
    <w:rsid w:val="00E7237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72370"/>
  </w:style>
  <w:style w:type="paragraph" w:styleId="EndnoteText">
    <w:name w:val="endnote text"/>
    <w:basedOn w:val="Normal"/>
    <w:semiHidden/>
    <w:rsid w:val="00E72370"/>
    <w:rPr>
      <w:sz w:val="20"/>
      <w:szCs w:val="20"/>
    </w:rPr>
  </w:style>
  <w:style w:type="paragraph" w:styleId="EnvelopeAddress">
    <w:name w:val="envelope address"/>
    <w:basedOn w:val="Normal"/>
    <w:rsid w:val="00E7237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7237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72370"/>
    <w:rPr>
      <w:sz w:val="20"/>
      <w:szCs w:val="20"/>
    </w:rPr>
  </w:style>
  <w:style w:type="paragraph" w:styleId="HTMLAddress">
    <w:name w:val="HTML Address"/>
    <w:basedOn w:val="Normal"/>
    <w:rsid w:val="00E72370"/>
    <w:rPr>
      <w:i/>
      <w:iCs/>
    </w:rPr>
  </w:style>
  <w:style w:type="paragraph" w:styleId="HTMLPreformatted">
    <w:name w:val="HTML Preformatted"/>
    <w:basedOn w:val="Normal"/>
    <w:rsid w:val="00E7237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237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237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237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237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237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237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237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237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237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72370"/>
    <w:rPr>
      <w:rFonts w:ascii="Arial" w:hAnsi="Arial" w:cs="Arial"/>
      <w:b/>
      <w:bCs/>
    </w:rPr>
  </w:style>
  <w:style w:type="paragraph" w:styleId="List">
    <w:name w:val="List"/>
    <w:basedOn w:val="Normal"/>
    <w:rsid w:val="00E72370"/>
    <w:pPr>
      <w:ind w:left="360" w:hanging="360"/>
    </w:pPr>
  </w:style>
  <w:style w:type="paragraph" w:styleId="List2">
    <w:name w:val="List 2"/>
    <w:basedOn w:val="Normal"/>
    <w:rsid w:val="00E72370"/>
    <w:pPr>
      <w:ind w:left="720" w:hanging="360"/>
    </w:pPr>
  </w:style>
  <w:style w:type="paragraph" w:styleId="List3">
    <w:name w:val="List 3"/>
    <w:basedOn w:val="Normal"/>
    <w:rsid w:val="00E72370"/>
    <w:pPr>
      <w:ind w:left="1080" w:hanging="360"/>
    </w:pPr>
  </w:style>
  <w:style w:type="paragraph" w:styleId="List4">
    <w:name w:val="List 4"/>
    <w:basedOn w:val="Normal"/>
    <w:rsid w:val="00E72370"/>
    <w:pPr>
      <w:ind w:left="1440" w:hanging="360"/>
    </w:pPr>
  </w:style>
  <w:style w:type="paragraph" w:styleId="List5">
    <w:name w:val="List 5"/>
    <w:basedOn w:val="Normal"/>
    <w:rsid w:val="00E72370"/>
    <w:pPr>
      <w:ind w:left="1800" w:hanging="360"/>
    </w:pPr>
  </w:style>
  <w:style w:type="paragraph" w:styleId="ListBullet">
    <w:name w:val="List Bullet"/>
    <w:basedOn w:val="Normal"/>
    <w:autoRedefine/>
    <w:rsid w:val="00E72370"/>
    <w:pPr>
      <w:numPr>
        <w:numId w:val="4"/>
      </w:numPr>
    </w:pPr>
  </w:style>
  <w:style w:type="paragraph" w:styleId="ListBullet2">
    <w:name w:val="List Bullet 2"/>
    <w:basedOn w:val="Normal"/>
    <w:autoRedefine/>
    <w:rsid w:val="00E72370"/>
    <w:pPr>
      <w:numPr>
        <w:numId w:val="5"/>
      </w:numPr>
    </w:pPr>
  </w:style>
  <w:style w:type="paragraph" w:styleId="ListBullet3">
    <w:name w:val="List Bullet 3"/>
    <w:basedOn w:val="Normal"/>
    <w:autoRedefine/>
    <w:rsid w:val="00E72370"/>
    <w:pPr>
      <w:numPr>
        <w:numId w:val="6"/>
      </w:numPr>
    </w:pPr>
  </w:style>
  <w:style w:type="paragraph" w:styleId="ListBullet4">
    <w:name w:val="List Bullet 4"/>
    <w:basedOn w:val="Normal"/>
    <w:autoRedefine/>
    <w:rsid w:val="00E72370"/>
    <w:pPr>
      <w:numPr>
        <w:numId w:val="7"/>
      </w:numPr>
    </w:pPr>
  </w:style>
  <w:style w:type="paragraph" w:styleId="ListBullet5">
    <w:name w:val="List Bullet 5"/>
    <w:basedOn w:val="Normal"/>
    <w:autoRedefine/>
    <w:rsid w:val="00E72370"/>
    <w:pPr>
      <w:numPr>
        <w:numId w:val="8"/>
      </w:numPr>
    </w:pPr>
  </w:style>
  <w:style w:type="paragraph" w:styleId="ListContinue">
    <w:name w:val="List Continue"/>
    <w:basedOn w:val="Normal"/>
    <w:rsid w:val="00E72370"/>
    <w:pPr>
      <w:spacing w:after="120"/>
      <w:ind w:left="360"/>
    </w:pPr>
  </w:style>
  <w:style w:type="paragraph" w:styleId="ListContinue2">
    <w:name w:val="List Continue 2"/>
    <w:basedOn w:val="Normal"/>
    <w:rsid w:val="00E72370"/>
    <w:pPr>
      <w:spacing w:after="120"/>
      <w:ind w:left="720"/>
    </w:pPr>
  </w:style>
  <w:style w:type="paragraph" w:styleId="ListContinue3">
    <w:name w:val="List Continue 3"/>
    <w:basedOn w:val="Normal"/>
    <w:rsid w:val="00E72370"/>
    <w:pPr>
      <w:spacing w:after="120"/>
      <w:ind w:left="1080"/>
    </w:pPr>
  </w:style>
  <w:style w:type="paragraph" w:styleId="ListContinue4">
    <w:name w:val="List Continue 4"/>
    <w:basedOn w:val="Normal"/>
    <w:rsid w:val="00E72370"/>
    <w:pPr>
      <w:spacing w:after="120"/>
      <w:ind w:left="1440"/>
    </w:pPr>
  </w:style>
  <w:style w:type="paragraph" w:styleId="ListContinue5">
    <w:name w:val="List Continue 5"/>
    <w:basedOn w:val="Normal"/>
    <w:rsid w:val="00E72370"/>
    <w:pPr>
      <w:spacing w:after="120"/>
      <w:ind w:left="1800"/>
    </w:pPr>
  </w:style>
  <w:style w:type="paragraph" w:styleId="ListNumber">
    <w:name w:val="List Number"/>
    <w:basedOn w:val="Normal"/>
    <w:rsid w:val="00E72370"/>
    <w:pPr>
      <w:numPr>
        <w:numId w:val="9"/>
      </w:numPr>
    </w:pPr>
  </w:style>
  <w:style w:type="paragraph" w:styleId="ListNumber2">
    <w:name w:val="List Number 2"/>
    <w:basedOn w:val="Normal"/>
    <w:rsid w:val="00E72370"/>
    <w:pPr>
      <w:numPr>
        <w:numId w:val="10"/>
      </w:numPr>
    </w:pPr>
  </w:style>
  <w:style w:type="paragraph" w:styleId="ListNumber3">
    <w:name w:val="List Number 3"/>
    <w:basedOn w:val="Normal"/>
    <w:rsid w:val="00E72370"/>
    <w:pPr>
      <w:numPr>
        <w:numId w:val="11"/>
      </w:numPr>
    </w:pPr>
  </w:style>
  <w:style w:type="paragraph" w:styleId="ListNumber4">
    <w:name w:val="List Number 4"/>
    <w:basedOn w:val="Normal"/>
    <w:rsid w:val="00E72370"/>
    <w:pPr>
      <w:numPr>
        <w:numId w:val="12"/>
      </w:numPr>
    </w:pPr>
  </w:style>
  <w:style w:type="paragraph" w:styleId="ListNumber5">
    <w:name w:val="List Number 5"/>
    <w:basedOn w:val="Normal"/>
    <w:rsid w:val="00E72370"/>
    <w:pPr>
      <w:numPr>
        <w:numId w:val="13"/>
      </w:numPr>
    </w:pPr>
  </w:style>
  <w:style w:type="paragraph" w:styleId="MacroText">
    <w:name w:val="macro"/>
    <w:semiHidden/>
    <w:rsid w:val="00E723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723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E72370"/>
  </w:style>
  <w:style w:type="paragraph" w:styleId="NormalIndent">
    <w:name w:val="Normal Indent"/>
    <w:basedOn w:val="Normal"/>
    <w:rsid w:val="00E72370"/>
    <w:pPr>
      <w:ind w:left="720"/>
    </w:pPr>
  </w:style>
  <w:style w:type="paragraph" w:styleId="NoteHeading">
    <w:name w:val="Note Heading"/>
    <w:basedOn w:val="Normal"/>
    <w:next w:val="Normal"/>
    <w:rsid w:val="00E72370"/>
  </w:style>
  <w:style w:type="paragraph" w:styleId="PlainText">
    <w:name w:val="Plain Text"/>
    <w:basedOn w:val="Normal"/>
    <w:link w:val="PlainTextChar"/>
    <w:uiPriority w:val="99"/>
    <w:rsid w:val="00E7237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72370"/>
  </w:style>
  <w:style w:type="paragraph" w:styleId="Signature">
    <w:name w:val="Signature"/>
    <w:basedOn w:val="Normal"/>
    <w:rsid w:val="00E72370"/>
    <w:pPr>
      <w:ind w:left="4320"/>
    </w:pPr>
  </w:style>
  <w:style w:type="paragraph" w:styleId="Subtitle">
    <w:name w:val="Subtitle"/>
    <w:basedOn w:val="Normal"/>
    <w:qFormat/>
    <w:rsid w:val="00E72370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7237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72370"/>
    <w:pPr>
      <w:ind w:left="480" w:hanging="480"/>
    </w:pPr>
  </w:style>
  <w:style w:type="paragraph" w:styleId="Title">
    <w:name w:val="Title"/>
    <w:basedOn w:val="Normal"/>
    <w:qFormat/>
    <w:rsid w:val="00E723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7237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72370"/>
  </w:style>
  <w:style w:type="paragraph" w:styleId="TOC2">
    <w:name w:val="toc 2"/>
    <w:basedOn w:val="Normal"/>
    <w:next w:val="Normal"/>
    <w:autoRedefine/>
    <w:semiHidden/>
    <w:rsid w:val="00E72370"/>
    <w:pPr>
      <w:ind w:left="240"/>
    </w:pPr>
  </w:style>
  <w:style w:type="paragraph" w:styleId="TOC3">
    <w:name w:val="toc 3"/>
    <w:basedOn w:val="Normal"/>
    <w:next w:val="Normal"/>
    <w:autoRedefine/>
    <w:semiHidden/>
    <w:rsid w:val="00E72370"/>
    <w:pPr>
      <w:ind w:left="480"/>
    </w:pPr>
  </w:style>
  <w:style w:type="paragraph" w:styleId="TOC4">
    <w:name w:val="toc 4"/>
    <w:basedOn w:val="Normal"/>
    <w:next w:val="Normal"/>
    <w:autoRedefine/>
    <w:semiHidden/>
    <w:rsid w:val="00E72370"/>
    <w:pPr>
      <w:ind w:left="720"/>
    </w:pPr>
  </w:style>
  <w:style w:type="paragraph" w:styleId="TOC5">
    <w:name w:val="toc 5"/>
    <w:basedOn w:val="Normal"/>
    <w:next w:val="Normal"/>
    <w:autoRedefine/>
    <w:semiHidden/>
    <w:rsid w:val="00E72370"/>
    <w:pPr>
      <w:ind w:left="960"/>
    </w:pPr>
  </w:style>
  <w:style w:type="paragraph" w:styleId="TOC6">
    <w:name w:val="toc 6"/>
    <w:basedOn w:val="Normal"/>
    <w:next w:val="Normal"/>
    <w:autoRedefine/>
    <w:semiHidden/>
    <w:rsid w:val="00E72370"/>
    <w:pPr>
      <w:ind w:left="1200"/>
    </w:pPr>
  </w:style>
  <w:style w:type="paragraph" w:styleId="TOC7">
    <w:name w:val="toc 7"/>
    <w:basedOn w:val="Normal"/>
    <w:next w:val="Normal"/>
    <w:autoRedefine/>
    <w:semiHidden/>
    <w:rsid w:val="00E72370"/>
    <w:pPr>
      <w:ind w:left="1440"/>
    </w:pPr>
  </w:style>
  <w:style w:type="paragraph" w:styleId="TOC8">
    <w:name w:val="toc 8"/>
    <w:basedOn w:val="Normal"/>
    <w:next w:val="Normal"/>
    <w:autoRedefine/>
    <w:semiHidden/>
    <w:rsid w:val="00E72370"/>
    <w:pPr>
      <w:ind w:left="1680"/>
    </w:pPr>
  </w:style>
  <w:style w:type="paragraph" w:styleId="TOC9">
    <w:name w:val="toc 9"/>
    <w:basedOn w:val="Normal"/>
    <w:next w:val="Normal"/>
    <w:autoRedefine/>
    <w:semiHidden/>
    <w:rsid w:val="00E72370"/>
    <w:pPr>
      <w:ind w:left="1920"/>
    </w:pPr>
  </w:style>
  <w:style w:type="paragraph" w:styleId="ListParagraph">
    <w:name w:val="List Paragraph"/>
    <w:basedOn w:val="Normal"/>
    <w:uiPriority w:val="34"/>
    <w:qFormat/>
    <w:rsid w:val="00297304"/>
    <w:pPr>
      <w:ind w:left="720"/>
    </w:pPr>
  </w:style>
  <w:style w:type="character" w:styleId="CommentReference">
    <w:name w:val="annotation reference"/>
    <w:basedOn w:val="DefaultParagraphFont"/>
    <w:rsid w:val="00EC24CD"/>
    <w:rPr>
      <w:sz w:val="16"/>
      <w:szCs w:val="16"/>
    </w:rPr>
  </w:style>
  <w:style w:type="table" w:styleId="TableGrid">
    <w:name w:val="Table Grid"/>
    <w:basedOn w:val="TableNormal"/>
    <w:rsid w:val="007A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aliases w:val="body text Char"/>
    <w:basedOn w:val="DefaultParagraphFont"/>
    <w:link w:val="BodyText"/>
    <w:rsid w:val="00843250"/>
    <w:rPr>
      <w:spacing w:val="-5"/>
      <w:sz w:val="24"/>
    </w:rPr>
  </w:style>
  <w:style w:type="character" w:styleId="Emphasis">
    <w:name w:val="Emphasis"/>
    <w:basedOn w:val="DefaultParagraphFont"/>
    <w:qFormat/>
    <w:rsid w:val="002F7F4C"/>
    <w:rPr>
      <w:i/>
      <w:iCs/>
    </w:rPr>
  </w:style>
  <w:style w:type="paragraph" w:customStyle="1" w:styleId="Default">
    <w:name w:val="Default"/>
    <w:basedOn w:val="Normal"/>
    <w:rsid w:val="00526B35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26B3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88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09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83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5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670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1994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850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654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73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112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86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260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572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99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032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900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554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96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54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932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083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58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45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522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318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631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532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696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78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006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718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16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783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9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142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889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956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47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7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700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479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3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556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489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713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881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493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12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24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06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80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08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055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009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251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02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551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35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488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380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426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255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03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828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766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86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61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31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816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926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670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himss.org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Qm\WordEngLt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WordEngLtrTemplate</Template>
  <TotalTime>1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2564</CharactersWithSpaces>
  <SharedDoc>false</SharedDoc>
  <HLinks>
    <vt:vector size="6" baseType="variant">
      <vt:variant>
        <vt:i4>7471179</vt:i4>
      </vt:variant>
      <vt:variant>
        <vt:i4>4</vt:i4>
      </vt:variant>
      <vt:variant>
        <vt:i4>0</vt:i4>
      </vt:variant>
      <vt:variant>
        <vt:i4>5</vt:i4>
      </vt:variant>
      <vt:variant>
        <vt:lpwstr>https://docs.google.com/a/ichealth.com/uc?id=0BzaTxDbJAXRGOTcxY2Q5NmEtYTE1OS00YjY4LWEzMGEtYTY0Mjk1NTg1OTA3&amp;export=download&amp;hl=en_US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jim.west</dc:creator>
  <cp:lastModifiedBy>Subelsky, Carrie</cp:lastModifiedBy>
  <cp:revision>2</cp:revision>
  <cp:lastPrinted>2009-10-07T16:02:00Z</cp:lastPrinted>
  <dcterms:created xsi:type="dcterms:W3CDTF">2015-06-10T15:45:00Z</dcterms:created>
  <dcterms:modified xsi:type="dcterms:W3CDTF">2015-06-10T15:45:00Z</dcterms:modified>
</cp:coreProperties>
</file>